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C82E" w14:textId="77777777" w:rsidR="0064118E" w:rsidRPr="00A47779" w:rsidRDefault="00EF34D0" w:rsidP="002A56C2">
      <w:pPr>
        <w:spacing w:after="12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BE"/>
        </w:rPr>
        <w:drawing>
          <wp:anchor distT="0" distB="0" distL="114300" distR="114300" simplePos="0" relativeHeight="251657728" behindDoc="0" locked="0" layoutInCell="1" allowOverlap="1" wp14:anchorId="6A5C68BD" wp14:editId="762AFDCA">
            <wp:simplePos x="0" y="0"/>
            <wp:positionH relativeFrom="column">
              <wp:posOffset>4819650</wp:posOffset>
            </wp:positionH>
            <wp:positionV relativeFrom="paragraph">
              <wp:posOffset>-69215</wp:posOffset>
            </wp:positionV>
            <wp:extent cx="1397000" cy="8470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6C2" w:rsidRPr="00A47779">
        <w:rPr>
          <w:b/>
          <w:sz w:val="20"/>
          <w:szCs w:val="20"/>
        </w:rPr>
        <w:t xml:space="preserve">DIRECTION D’ADMINISTRATION </w:t>
      </w:r>
      <w:r w:rsidR="00580D8D">
        <w:rPr>
          <w:b/>
          <w:sz w:val="20"/>
          <w:szCs w:val="20"/>
        </w:rPr>
        <w:t xml:space="preserve">CULTURE, SPORT, </w:t>
      </w:r>
      <w:r w:rsidR="00A5087A">
        <w:rPr>
          <w:b/>
          <w:sz w:val="20"/>
          <w:szCs w:val="20"/>
        </w:rPr>
        <w:t>TOURISME</w:t>
      </w:r>
    </w:p>
    <w:p w14:paraId="348D395F" w14:textId="77777777" w:rsidR="00435337" w:rsidRPr="00DF1C35" w:rsidRDefault="00C64108" w:rsidP="00D52DCE">
      <w:pPr>
        <w:spacing w:after="120"/>
        <w:rPr>
          <w:b/>
        </w:rPr>
      </w:pPr>
      <w:r w:rsidRPr="00DF1C35">
        <w:rPr>
          <w:b/>
        </w:rPr>
        <w:t xml:space="preserve">Service </w:t>
      </w:r>
      <w:r w:rsidR="00741F2A">
        <w:rPr>
          <w:b/>
        </w:rPr>
        <w:t>d</w:t>
      </w:r>
      <w:r w:rsidR="00A5087A">
        <w:rPr>
          <w:b/>
        </w:rPr>
        <w:t>u tourisme et du folklore</w:t>
      </w:r>
    </w:p>
    <w:p w14:paraId="28DEAEE1" w14:textId="77777777" w:rsidR="00435337" w:rsidRPr="00A47779" w:rsidRDefault="00435337" w:rsidP="00D52DCE">
      <w:pPr>
        <w:spacing w:after="120"/>
      </w:pPr>
    </w:p>
    <w:p w14:paraId="01E7BE84" w14:textId="77777777" w:rsidR="00435337" w:rsidRPr="00A47779" w:rsidRDefault="00435337" w:rsidP="00D52DCE">
      <w:pPr>
        <w:spacing w:after="120"/>
      </w:pPr>
    </w:p>
    <w:p w14:paraId="32847A16" w14:textId="77777777" w:rsidR="001E69F1" w:rsidRPr="00A47779" w:rsidRDefault="001E69F1" w:rsidP="00D52DCE">
      <w:pPr>
        <w:spacing w:after="120"/>
      </w:pPr>
    </w:p>
    <w:p w14:paraId="1F4C7750" w14:textId="77777777" w:rsidR="00435337" w:rsidRPr="00A47779" w:rsidRDefault="00390D27" w:rsidP="00D52DCE">
      <w:pPr>
        <w:pBdr>
          <w:top w:val="single" w:sz="4" w:space="1" w:color="auto"/>
        </w:pBdr>
        <w:spacing w:after="0"/>
        <w:jc w:val="center"/>
        <w:rPr>
          <w:b/>
          <w:sz w:val="44"/>
          <w:szCs w:val="44"/>
        </w:rPr>
      </w:pPr>
      <w:r w:rsidRPr="00A47779">
        <w:rPr>
          <w:b/>
          <w:sz w:val="44"/>
          <w:szCs w:val="44"/>
        </w:rPr>
        <w:t>FORMULAIRE DE DEMANDE DE SUBVENTION</w:t>
      </w:r>
    </w:p>
    <w:p w14:paraId="5389EFF5" w14:textId="404FEAE1" w:rsidR="00435337" w:rsidRPr="00A47779" w:rsidRDefault="00390D27" w:rsidP="001E69F1">
      <w:pPr>
        <w:pBdr>
          <w:bottom w:val="single" w:sz="4" w:space="1" w:color="auto"/>
        </w:pBdr>
        <w:spacing w:after="0"/>
        <w:jc w:val="center"/>
        <w:rPr>
          <w:b/>
          <w:sz w:val="24"/>
          <w:szCs w:val="24"/>
        </w:rPr>
      </w:pPr>
      <w:r w:rsidRPr="00A47779">
        <w:rPr>
          <w:b/>
          <w:sz w:val="24"/>
          <w:szCs w:val="24"/>
        </w:rPr>
        <w:t xml:space="preserve">POUR </w:t>
      </w:r>
      <w:r w:rsidR="00DF1C35">
        <w:rPr>
          <w:b/>
          <w:sz w:val="24"/>
          <w:szCs w:val="24"/>
        </w:rPr>
        <w:t xml:space="preserve">UNE ASSOCIATION </w:t>
      </w:r>
      <w:r w:rsidR="001F5A46">
        <w:rPr>
          <w:b/>
          <w:sz w:val="24"/>
          <w:szCs w:val="24"/>
        </w:rPr>
        <w:t>A CARACT</w:t>
      </w:r>
      <w:r w:rsidR="009452B4">
        <w:rPr>
          <w:b/>
          <w:sz w:val="24"/>
          <w:szCs w:val="24"/>
        </w:rPr>
        <w:t>È</w:t>
      </w:r>
      <w:r w:rsidR="001F5A46">
        <w:rPr>
          <w:b/>
          <w:sz w:val="24"/>
          <w:szCs w:val="24"/>
        </w:rPr>
        <w:t xml:space="preserve">RE </w:t>
      </w:r>
      <w:r w:rsidR="00A5087A">
        <w:rPr>
          <w:b/>
          <w:sz w:val="24"/>
          <w:szCs w:val="24"/>
        </w:rPr>
        <w:t>FOLKLORIQUE</w:t>
      </w:r>
      <w:r w:rsidR="00431AD6">
        <w:rPr>
          <w:b/>
          <w:sz w:val="24"/>
          <w:szCs w:val="24"/>
        </w:rPr>
        <w:t>, HISTORIQUE ET TOURISTIQUE</w:t>
      </w:r>
    </w:p>
    <w:p w14:paraId="6DC7772C" w14:textId="77777777" w:rsidR="001E69F1" w:rsidRPr="00A47779" w:rsidRDefault="001E69F1" w:rsidP="001E69F1">
      <w:pPr>
        <w:pStyle w:val="Paragraphedeliste"/>
        <w:spacing w:after="0"/>
        <w:ind w:left="0"/>
      </w:pPr>
    </w:p>
    <w:p w14:paraId="1833C5C7" w14:textId="77777777" w:rsidR="00435337" w:rsidRPr="00A47779" w:rsidRDefault="00435337" w:rsidP="006F146A">
      <w:pPr>
        <w:spacing w:after="120"/>
        <w:jc w:val="both"/>
      </w:pPr>
      <w:r w:rsidRPr="00A47779">
        <w:rPr>
          <w:u w:val="single"/>
        </w:rPr>
        <w:t>Pour que la dema</w:t>
      </w:r>
      <w:r w:rsidR="00390D27" w:rsidRPr="00A47779">
        <w:rPr>
          <w:u w:val="single"/>
        </w:rPr>
        <w:t>nde soit recevable</w:t>
      </w:r>
      <w:r w:rsidR="00390D27" w:rsidRPr="00A47779">
        <w:t> :</w:t>
      </w:r>
    </w:p>
    <w:p w14:paraId="15372143" w14:textId="77777777" w:rsidR="00494646" w:rsidRDefault="003B4AF0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>
        <w:t>L’activité</w:t>
      </w:r>
      <w:r w:rsidR="003F5415" w:rsidRPr="00A47779">
        <w:t xml:space="preserve"> </w:t>
      </w:r>
      <w:r w:rsidR="00494646" w:rsidRPr="00A47779">
        <w:t>pour l</w:t>
      </w:r>
      <w:r>
        <w:t>a</w:t>
      </w:r>
      <w:r w:rsidR="003F5415">
        <w:t>quel</w:t>
      </w:r>
      <w:r>
        <w:t>le</w:t>
      </w:r>
      <w:r w:rsidR="00494646" w:rsidRPr="00A47779">
        <w:t xml:space="preserve"> la demande </w:t>
      </w:r>
      <w:r w:rsidR="007C5D3E">
        <w:t xml:space="preserve">de subvention </w:t>
      </w:r>
      <w:r w:rsidR="00494646" w:rsidRPr="00A47779">
        <w:t xml:space="preserve">est introduite doit présenter une </w:t>
      </w:r>
      <w:r w:rsidR="001F5A46">
        <w:t>dimension folklorique, populaire et de tradition</w:t>
      </w:r>
      <w:r w:rsidR="00431AD6">
        <w:t>,</w:t>
      </w:r>
      <w:r w:rsidR="001F5A46">
        <w:t xml:space="preserve"> historique</w:t>
      </w:r>
      <w:r w:rsidR="00431AD6">
        <w:t xml:space="preserve"> ou touristique</w:t>
      </w:r>
      <w:r w:rsidR="001F5A46">
        <w:t>.</w:t>
      </w:r>
    </w:p>
    <w:p w14:paraId="7F03C321" w14:textId="77777777" w:rsidR="00580D8D" w:rsidRPr="008439CB" w:rsidRDefault="00580D8D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 w:rsidRPr="008439CB">
        <w:t>L’objet social de l’organisation doit avoir un lien historique, touristique ou folklorique/patrimoine immatériel</w:t>
      </w:r>
    </w:p>
    <w:p w14:paraId="4E61C73E" w14:textId="77777777" w:rsidR="00494646" w:rsidRPr="00A47779" w:rsidRDefault="00494646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 w:rsidRPr="00A47779">
        <w:t>Le siège de l’association doit</w:t>
      </w:r>
      <w:r w:rsidR="00C65DF7">
        <w:t xml:space="preserve"> se situer en Brabant wallon</w:t>
      </w:r>
      <w:r w:rsidRPr="00A47779">
        <w:t>, sauf dérogation motivée par le Collège provincial.</w:t>
      </w:r>
    </w:p>
    <w:p w14:paraId="182571EA" w14:textId="77777777" w:rsidR="003B4AF0" w:rsidRPr="00A47779" w:rsidRDefault="003B4AF0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>
        <w:t>L’activité</w:t>
      </w:r>
      <w:r w:rsidRPr="00A47779">
        <w:t xml:space="preserve"> ne peut pas être porté</w:t>
      </w:r>
      <w:r>
        <w:t>e</w:t>
      </w:r>
      <w:r w:rsidRPr="00A47779">
        <w:t xml:space="preserve"> par une association qui bénéficie d’un contrat de gestion avec la province.</w:t>
      </w:r>
    </w:p>
    <w:p w14:paraId="6F8FD00F" w14:textId="77777777" w:rsidR="003B4AF0" w:rsidRDefault="003B4AF0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>
        <w:t>L’activité</w:t>
      </w:r>
      <w:r w:rsidRPr="00A47779">
        <w:t xml:space="preserve"> ne peut pas être subventionné</w:t>
      </w:r>
      <w:r>
        <w:t>e</w:t>
      </w:r>
      <w:r w:rsidRPr="00A47779">
        <w:t xml:space="preserve"> par plusieurs services provinciaux.</w:t>
      </w:r>
    </w:p>
    <w:p w14:paraId="7B2DB62C" w14:textId="54F28437" w:rsidR="009F7CDB" w:rsidRDefault="006F146A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>
        <w:t>T</w:t>
      </w:r>
      <w:r w:rsidR="005734E1">
        <w:t>out organisateur bénéficiant déjà d’une subvention récurrente égale ou supérieure à 2.000</w:t>
      </w:r>
      <w:r w:rsidR="000D1DC7">
        <w:t xml:space="preserve"> </w:t>
      </w:r>
      <w:r w:rsidR="005734E1">
        <w:t>€ dans le cadre du budget provincial ne pourra obten</w:t>
      </w:r>
      <w:r w:rsidR="009F7CDB">
        <w:t>ir de subvention complémentaire.</w:t>
      </w:r>
    </w:p>
    <w:p w14:paraId="23B2B763" w14:textId="77777777" w:rsidR="003B4AF0" w:rsidRPr="00A47779" w:rsidRDefault="003B4AF0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>
        <w:t>L’activité</w:t>
      </w:r>
      <w:r w:rsidRPr="00A47779">
        <w:t xml:space="preserve"> </w:t>
      </w:r>
      <w:r w:rsidR="006F146A">
        <w:t>doit présenter un budget crédible</w:t>
      </w:r>
      <w:r w:rsidR="006F146A" w:rsidRPr="00A47779">
        <w:t xml:space="preserve"> </w:t>
      </w:r>
      <w:r w:rsidR="007E5E00">
        <w:t xml:space="preserve">par rapport </w:t>
      </w:r>
      <w:r w:rsidR="00C65DF7">
        <w:t xml:space="preserve">au projet </w:t>
      </w:r>
      <w:r w:rsidRPr="00A47779">
        <w:t>à mener à terme.</w:t>
      </w:r>
    </w:p>
    <w:p w14:paraId="1A321F1E" w14:textId="77777777" w:rsidR="00494646" w:rsidRDefault="003B4AF0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>
        <w:t>L’activité</w:t>
      </w:r>
      <w:r w:rsidRPr="00A47779">
        <w:t xml:space="preserve"> </w:t>
      </w:r>
      <w:r w:rsidR="00494646" w:rsidRPr="00A47779">
        <w:t xml:space="preserve">ne peut pas avoir de but de profit, de bénéfice ou </w:t>
      </w:r>
      <w:r w:rsidR="006F146A">
        <w:t xml:space="preserve">exclusivement </w:t>
      </w:r>
      <w:r w:rsidR="00494646" w:rsidRPr="00A47779">
        <w:t>philanthropique.</w:t>
      </w:r>
    </w:p>
    <w:p w14:paraId="0FE086B0" w14:textId="77777777" w:rsidR="00EF34D0" w:rsidRPr="008439CB" w:rsidRDefault="00EF34D0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 w:rsidRPr="008439CB">
        <w:t>L’organisation ne peut introduire de nouvelle demande si celle-ci a déjà obtenu une subvention sur cette grille.</w:t>
      </w:r>
    </w:p>
    <w:p w14:paraId="339BB7AC" w14:textId="53D2221E" w:rsidR="00494646" w:rsidRPr="00A47779" w:rsidRDefault="00494646" w:rsidP="00E674C7">
      <w:pPr>
        <w:pStyle w:val="Paragraphedeliste"/>
        <w:numPr>
          <w:ilvl w:val="0"/>
          <w:numId w:val="2"/>
        </w:numPr>
        <w:spacing w:after="120"/>
        <w:ind w:left="284" w:hanging="284"/>
        <w:jc w:val="both"/>
      </w:pPr>
      <w:r w:rsidRPr="00A47779">
        <w:t xml:space="preserve">Ce formulaire doit parvenir à l’administration provinciale </w:t>
      </w:r>
      <w:r w:rsidRPr="00A47779">
        <w:rPr>
          <w:b/>
        </w:rPr>
        <w:t xml:space="preserve">au moins </w:t>
      </w:r>
      <w:r w:rsidR="00643F9C">
        <w:rPr>
          <w:b/>
        </w:rPr>
        <w:t>3</w:t>
      </w:r>
      <w:r w:rsidRPr="00A47779">
        <w:rPr>
          <w:b/>
        </w:rPr>
        <w:t xml:space="preserve"> mois avant la date de début </w:t>
      </w:r>
      <w:r w:rsidR="003F5415">
        <w:rPr>
          <w:b/>
        </w:rPr>
        <w:t xml:space="preserve">de </w:t>
      </w:r>
      <w:r w:rsidR="003B4AF0">
        <w:rPr>
          <w:b/>
        </w:rPr>
        <w:t>l’activité</w:t>
      </w:r>
      <w:r w:rsidRPr="00A47779">
        <w:t xml:space="preserve"> </w:t>
      </w:r>
      <w:r w:rsidR="00643F9C">
        <w:t xml:space="preserve">(sauf pour les carnavals) </w:t>
      </w:r>
      <w:r w:rsidRPr="00A47779">
        <w:rPr>
          <w:rFonts w:eastAsia="Times New Roman" w:cs="Calibri"/>
          <w:bCs/>
          <w:lang w:eastAsia="fr-BE"/>
        </w:rPr>
        <w:t xml:space="preserve">(par courriel : </w:t>
      </w:r>
      <w:hyperlink r:id="rId8" w:history="1">
        <w:r w:rsidR="001F5A46" w:rsidRPr="00A70CE1">
          <w:rPr>
            <w:rStyle w:val="Lienhypertexte"/>
            <w:rFonts w:eastAsia="Times New Roman" w:cs="Calibri"/>
            <w:bCs/>
            <w:lang w:eastAsia="fr-BE"/>
          </w:rPr>
          <w:t>folklore@brabantwallon.be</w:t>
        </w:r>
      </w:hyperlink>
      <w:r w:rsidR="001F5A46">
        <w:rPr>
          <w:rFonts w:eastAsia="Times New Roman" w:cs="Calibri"/>
          <w:bCs/>
          <w:lang w:eastAsia="fr-BE"/>
        </w:rPr>
        <w:t xml:space="preserve"> </w:t>
      </w:r>
      <w:r w:rsidR="00C65DF7">
        <w:rPr>
          <w:rFonts w:eastAsia="Times New Roman" w:cs="Calibri"/>
          <w:bCs/>
          <w:lang w:eastAsia="fr-BE"/>
        </w:rPr>
        <w:t>ou</w:t>
      </w:r>
      <w:r w:rsidRPr="00A47779">
        <w:rPr>
          <w:rFonts w:eastAsia="Times New Roman" w:cs="Calibri"/>
          <w:bCs/>
          <w:lang w:eastAsia="fr-BE"/>
        </w:rPr>
        <w:t xml:space="preserve"> par </w:t>
      </w:r>
      <w:r w:rsidRPr="008439CB">
        <w:rPr>
          <w:rFonts w:eastAsia="Times New Roman" w:cs="Calibri"/>
          <w:bCs/>
          <w:lang w:eastAsia="fr-BE"/>
        </w:rPr>
        <w:t xml:space="preserve">courrier : Direction d’administration </w:t>
      </w:r>
      <w:r w:rsidR="00580D8D" w:rsidRPr="008439CB">
        <w:rPr>
          <w:rFonts w:eastAsia="Times New Roman" w:cs="Calibri"/>
          <w:bCs/>
          <w:lang w:eastAsia="fr-BE"/>
        </w:rPr>
        <w:t xml:space="preserve">culture, sport, tourisme </w:t>
      </w:r>
      <w:r w:rsidR="001F5A46">
        <w:rPr>
          <w:rFonts w:eastAsia="Times New Roman" w:cs="Calibri"/>
          <w:bCs/>
          <w:lang w:eastAsia="fr-BE"/>
        </w:rPr>
        <w:t>– Service du tourisme et du folklore -</w:t>
      </w:r>
      <w:r w:rsidRPr="00A47779">
        <w:rPr>
          <w:rFonts w:eastAsia="Times New Roman" w:cs="Calibri"/>
          <w:bCs/>
          <w:lang w:eastAsia="fr-BE"/>
        </w:rPr>
        <w:t xml:space="preserve"> </w:t>
      </w:r>
      <w:r w:rsidR="006E2580">
        <w:rPr>
          <w:rFonts w:eastAsia="Times New Roman" w:cs="Calibri"/>
          <w:bCs/>
          <w:lang w:eastAsia="fr-BE"/>
        </w:rPr>
        <w:t>Place du Brabant wallon</w:t>
      </w:r>
      <w:r w:rsidRPr="00A47779">
        <w:rPr>
          <w:rFonts w:eastAsia="Times New Roman" w:cs="Calibri"/>
          <w:bCs/>
          <w:lang w:eastAsia="fr-BE"/>
        </w:rPr>
        <w:t>,</w:t>
      </w:r>
      <w:r w:rsidR="00CF7440">
        <w:rPr>
          <w:rFonts w:eastAsia="Times New Roman" w:cs="Calibri"/>
          <w:bCs/>
          <w:lang w:eastAsia="fr-BE"/>
        </w:rPr>
        <w:t xml:space="preserve"> </w:t>
      </w:r>
      <w:r w:rsidR="006E2580">
        <w:rPr>
          <w:rFonts w:eastAsia="Times New Roman" w:cs="Calibri"/>
          <w:bCs/>
          <w:lang w:eastAsia="fr-BE"/>
        </w:rPr>
        <w:t>1</w:t>
      </w:r>
      <w:r w:rsidRPr="00A47779">
        <w:rPr>
          <w:rFonts w:eastAsia="Times New Roman" w:cs="Calibri"/>
          <w:bCs/>
          <w:lang w:eastAsia="fr-BE"/>
        </w:rPr>
        <w:t xml:space="preserve"> </w:t>
      </w:r>
      <w:r w:rsidR="00857B40">
        <w:rPr>
          <w:rFonts w:eastAsia="Times New Roman" w:cs="Calibri"/>
          <w:bCs/>
          <w:lang w:eastAsia="fr-BE"/>
        </w:rPr>
        <w:t xml:space="preserve">- </w:t>
      </w:r>
      <w:r w:rsidRPr="00A47779">
        <w:rPr>
          <w:rFonts w:eastAsia="Times New Roman" w:cs="Calibri"/>
          <w:bCs/>
          <w:lang w:eastAsia="fr-BE"/>
        </w:rPr>
        <w:t>1300 Wavre)</w:t>
      </w:r>
      <w:r w:rsidRPr="00A47779">
        <w:t>.</w:t>
      </w:r>
    </w:p>
    <w:p w14:paraId="77E221FD" w14:textId="77777777" w:rsidR="00390D27" w:rsidRPr="001E69F1" w:rsidRDefault="00390D27" w:rsidP="00E674C7">
      <w:pPr>
        <w:pStyle w:val="Paragraphedeliste"/>
        <w:pBdr>
          <w:bottom w:val="single" w:sz="4" w:space="1" w:color="808080"/>
        </w:pBdr>
        <w:spacing w:after="120"/>
        <w:ind w:left="0"/>
        <w:jc w:val="both"/>
      </w:pPr>
    </w:p>
    <w:p w14:paraId="16844F34" w14:textId="77777777" w:rsidR="00990F56" w:rsidRDefault="00990F56" w:rsidP="00990F56">
      <w:pPr>
        <w:spacing w:after="0" w:line="240" w:lineRule="auto"/>
        <w:jc w:val="both"/>
        <w:rPr>
          <w:b/>
          <w:u w:val="single"/>
        </w:rPr>
      </w:pPr>
    </w:p>
    <w:p w14:paraId="393EE551" w14:textId="240093BE" w:rsidR="00E85D59" w:rsidRPr="00990F56" w:rsidRDefault="00390D27" w:rsidP="00990F5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 w:rsidRPr="00990F56">
        <w:rPr>
          <w:b/>
          <w:u w:val="single"/>
        </w:rPr>
        <w:t>ASSOCIATION</w:t>
      </w:r>
    </w:p>
    <w:p w14:paraId="0F162358" w14:textId="77777777" w:rsidR="00990F56" w:rsidRDefault="00990F56" w:rsidP="00990F56">
      <w:pPr>
        <w:tabs>
          <w:tab w:val="left" w:pos="2835"/>
          <w:tab w:val="left" w:leader="dot" w:pos="10206"/>
        </w:tabs>
        <w:spacing w:after="0" w:line="240" w:lineRule="auto"/>
        <w:jc w:val="both"/>
      </w:pPr>
    </w:p>
    <w:p w14:paraId="3CF01863" w14:textId="26AE7DA0" w:rsidR="00C65DF7" w:rsidRDefault="00DB014D" w:rsidP="00990F56">
      <w:pPr>
        <w:tabs>
          <w:tab w:val="left" w:pos="2835"/>
          <w:tab w:val="left" w:leader="dot" w:pos="10206"/>
        </w:tabs>
        <w:spacing w:after="0" w:line="240" w:lineRule="auto"/>
        <w:jc w:val="both"/>
      </w:pPr>
      <w:r w:rsidRPr="00A47779">
        <w:t>1.1.</w:t>
      </w:r>
      <w:r w:rsidR="00B66ED0" w:rsidRPr="00A47779">
        <w:t xml:space="preserve"> Dénomination complète : </w:t>
      </w:r>
      <w:r w:rsidR="00B66ED0" w:rsidRPr="00A47779">
        <w:tab/>
      </w:r>
      <w:r w:rsidR="00990F56" w:rsidRPr="008439CB">
        <w:t>……………………………………………………………………………………………</w:t>
      </w:r>
      <w:r w:rsidR="00990F56">
        <w:t>……………………………….</w:t>
      </w:r>
    </w:p>
    <w:p w14:paraId="61E45E23" w14:textId="77777777" w:rsidR="00C65DF7" w:rsidRDefault="00C65DF7" w:rsidP="00990F56">
      <w:pPr>
        <w:tabs>
          <w:tab w:val="left" w:pos="2835"/>
          <w:tab w:val="left" w:leader="dot" w:pos="10206"/>
        </w:tabs>
        <w:spacing w:after="0" w:line="240" w:lineRule="auto"/>
        <w:jc w:val="both"/>
      </w:pPr>
      <w:r>
        <w:rPr>
          <w:rFonts w:cs="Calibri"/>
        </w:rPr>
        <w:t>□</w:t>
      </w:r>
      <w:r>
        <w:t xml:space="preserve"> Association de fait</w:t>
      </w:r>
    </w:p>
    <w:p w14:paraId="10FC4C32" w14:textId="5731D5DD" w:rsidR="00C65DF7" w:rsidRPr="008439CB" w:rsidRDefault="00C65DF7" w:rsidP="00990F56">
      <w:pPr>
        <w:tabs>
          <w:tab w:val="left" w:pos="2835"/>
          <w:tab w:val="left" w:leader="dot" w:pos="10206"/>
        </w:tabs>
        <w:spacing w:after="0" w:line="240" w:lineRule="auto"/>
        <w:jc w:val="both"/>
      </w:pPr>
      <w:r w:rsidRPr="008439CB">
        <w:rPr>
          <w:rFonts w:cs="Calibri"/>
        </w:rPr>
        <w:t xml:space="preserve">□ </w:t>
      </w:r>
      <w:r w:rsidRPr="008439CB">
        <w:t>ASBL</w:t>
      </w:r>
      <w:r w:rsidR="00D7640B" w:rsidRPr="008439CB">
        <w:t xml:space="preserve"> – Numéro BCE :    ……………………………………………………………………………………………</w:t>
      </w:r>
      <w:r w:rsidR="002117AE">
        <w:t>……………………………….</w:t>
      </w:r>
    </w:p>
    <w:p w14:paraId="3A03C7B9" w14:textId="1B9FA962" w:rsidR="00C65DF7" w:rsidRPr="00C65DF7" w:rsidRDefault="00C65DF7" w:rsidP="00990F56">
      <w:pPr>
        <w:tabs>
          <w:tab w:val="left" w:pos="2835"/>
          <w:tab w:val="left" w:leader="dot" w:pos="1020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□ Autres (à spécifier)</w:t>
      </w:r>
      <w:r w:rsidR="00D7640B">
        <w:t> :    ………………………………………………………………………………</w:t>
      </w:r>
      <w:r w:rsidR="002117AE">
        <w:t>………………………………………………</w:t>
      </w:r>
    </w:p>
    <w:p w14:paraId="4992FADB" w14:textId="77777777" w:rsidR="00990F56" w:rsidRDefault="00990F56" w:rsidP="00990F56">
      <w:pPr>
        <w:tabs>
          <w:tab w:val="left" w:pos="1418"/>
          <w:tab w:val="left" w:leader="dot" w:pos="10206"/>
        </w:tabs>
        <w:spacing w:after="0" w:line="240" w:lineRule="auto"/>
      </w:pPr>
    </w:p>
    <w:p w14:paraId="3E11C878" w14:textId="03BB7563" w:rsidR="00E85D59" w:rsidRDefault="00DB014D" w:rsidP="00990F56">
      <w:pPr>
        <w:tabs>
          <w:tab w:val="left" w:pos="1418"/>
          <w:tab w:val="left" w:leader="dot" w:pos="10206"/>
        </w:tabs>
        <w:spacing w:after="0" w:line="240" w:lineRule="auto"/>
      </w:pPr>
      <w:r w:rsidRPr="00A47779">
        <w:t>1.2.</w:t>
      </w:r>
      <w:r w:rsidR="00B66ED0" w:rsidRPr="00A47779">
        <w:t xml:space="preserve"> </w:t>
      </w:r>
      <w:r w:rsidR="00E85D59" w:rsidRPr="00A47779">
        <w:t>Adresse :</w:t>
      </w:r>
      <w:r w:rsidR="00B66ED0" w:rsidRPr="00A47779">
        <w:t xml:space="preserve"> </w:t>
      </w:r>
      <w:r w:rsidR="00B66ED0" w:rsidRPr="00A47779">
        <w:tab/>
      </w:r>
    </w:p>
    <w:p w14:paraId="343D2A86" w14:textId="77777777" w:rsidR="00990F56" w:rsidRPr="00A47779" w:rsidRDefault="00990F56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4B83BD27" w14:textId="77777777" w:rsidR="00990F56" w:rsidRDefault="00990F56" w:rsidP="00990F56">
      <w:pPr>
        <w:tabs>
          <w:tab w:val="left" w:leader="dot" w:pos="10206"/>
        </w:tabs>
        <w:spacing w:after="0" w:line="240" w:lineRule="auto"/>
        <w:jc w:val="both"/>
      </w:pPr>
    </w:p>
    <w:p w14:paraId="58907139" w14:textId="6CDF3F13" w:rsidR="00990F56" w:rsidRPr="00A47779" w:rsidRDefault="00DB014D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>1.3.</w:t>
      </w:r>
      <w:r w:rsidR="00B66ED0" w:rsidRPr="00A47779">
        <w:t xml:space="preserve"> </w:t>
      </w:r>
      <w:r w:rsidR="00E85D59" w:rsidRPr="00A47779">
        <w:t>Téléphone</w:t>
      </w:r>
      <w:r w:rsidR="00B66ED0" w:rsidRPr="00A47779">
        <w:t xml:space="preserve"> : </w:t>
      </w:r>
      <w:r w:rsidR="00990F56" w:rsidRPr="008439CB">
        <w:t>……………………………………………………………………………………………</w:t>
      </w:r>
      <w:r w:rsidR="00990F56">
        <w:t>………………………………</w:t>
      </w:r>
      <w:r w:rsidR="00990F56">
        <w:t>………………………….</w:t>
      </w:r>
    </w:p>
    <w:p w14:paraId="4924D76A" w14:textId="77777777" w:rsidR="00990F56" w:rsidRDefault="00990F56" w:rsidP="00990F56">
      <w:pPr>
        <w:tabs>
          <w:tab w:val="left" w:pos="1560"/>
          <w:tab w:val="left" w:leader="dot" w:pos="10206"/>
        </w:tabs>
        <w:spacing w:after="0" w:line="240" w:lineRule="auto"/>
      </w:pPr>
    </w:p>
    <w:p w14:paraId="1A879FCA" w14:textId="17FC67BF" w:rsidR="00E85D59" w:rsidRPr="00A47779" w:rsidRDefault="00DB014D" w:rsidP="00990F56">
      <w:pPr>
        <w:tabs>
          <w:tab w:val="left" w:pos="1560"/>
          <w:tab w:val="left" w:leader="dot" w:pos="10206"/>
        </w:tabs>
        <w:spacing w:after="0" w:line="240" w:lineRule="auto"/>
      </w:pPr>
      <w:r w:rsidRPr="00A47779">
        <w:t>1.4.</w:t>
      </w:r>
      <w:r w:rsidR="00B66ED0" w:rsidRPr="00A47779">
        <w:t xml:space="preserve"> </w:t>
      </w:r>
      <w:r w:rsidR="00E85D59" w:rsidRPr="00A47779">
        <w:t>Courriel :</w:t>
      </w:r>
      <w:r w:rsidR="00990F56">
        <w:t xml:space="preserve"> </w:t>
      </w:r>
      <w:r w:rsidR="00990F56" w:rsidRPr="008439CB">
        <w:t>……………………………………………………………………………………………</w:t>
      </w:r>
      <w:r w:rsidR="00990F56">
        <w:t>…………………</w:t>
      </w:r>
      <w:r w:rsidR="00990F56">
        <w:t>……………………………………</w:t>
      </w:r>
      <w:proofErr w:type="gramStart"/>
      <w:r w:rsidR="00990F56">
        <w:t>…….</w:t>
      </w:r>
      <w:proofErr w:type="gramEnd"/>
      <w:r w:rsidR="00990F56">
        <w:t>.</w:t>
      </w:r>
    </w:p>
    <w:p w14:paraId="4087D51C" w14:textId="77777777" w:rsidR="00990F56" w:rsidRDefault="00990F56" w:rsidP="00990F56">
      <w:pPr>
        <w:tabs>
          <w:tab w:val="left" w:pos="2552"/>
          <w:tab w:val="left" w:leader="dot" w:pos="10206"/>
        </w:tabs>
        <w:spacing w:after="0" w:line="240" w:lineRule="auto"/>
        <w:jc w:val="both"/>
      </w:pPr>
    </w:p>
    <w:p w14:paraId="6009B770" w14:textId="2568CCDC" w:rsidR="00E85D59" w:rsidRPr="00A47779" w:rsidRDefault="00DB014D" w:rsidP="00990F56">
      <w:pPr>
        <w:tabs>
          <w:tab w:val="left" w:pos="2552"/>
          <w:tab w:val="left" w:leader="dot" w:pos="10206"/>
        </w:tabs>
        <w:spacing w:after="0" w:line="240" w:lineRule="auto"/>
        <w:jc w:val="both"/>
      </w:pPr>
      <w:r w:rsidRPr="00A47779">
        <w:t>1.5.</w:t>
      </w:r>
      <w:r w:rsidR="00B66ED0" w:rsidRPr="00A47779">
        <w:t xml:space="preserve"> </w:t>
      </w:r>
      <w:r w:rsidR="00E85D59" w:rsidRPr="00A47779">
        <w:t xml:space="preserve">Personne de contact : </w:t>
      </w:r>
      <w:r w:rsidR="00CA7FE7" w:rsidRPr="00A47779">
        <w:tab/>
      </w:r>
      <w:r w:rsidR="00990F56" w:rsidRPr="008439CB">
        <w:t>……………………………………………………………………………………………</w:t>
      </w:r>
      <w:r w:rsidR="00990F56">
        <w:t>………………………………</w:t>
      </w:r>
      <w:r w:rsidR="00990F56">
        <w:t>……….</w:t>
      </w:r>
    </w:p>
    <w:p w14:paraId="56161BF3" w14:textId="77777777" w:rsidR="00990F56" w:rsidRDefault="00990F56" w:rsidP="00990F56">
      <w:pPr>
        <w:tabs>
          <w:tab w:val="left" w:pos="4253"/>
          <w:tab w:val="left" w:leader="dot" w:pos="10206"/>
        </w:tabs>
        <w:spacing w:after="0" w:line="240" w:lineRule="auto"/>
        <w:jc w:val="both"/>
      </w:pPr>
    </w:p>
    <w:p w14:paraId="6FCF2039" w14:textId="36076E10" w:rsidR="00B66ED0" w:rsidRPr="00A47779" w:rsidRDefault="00DB014D" w:rsidP="00990F56">
      <w:pPr>
        <w:tabs>
          <w:tab w:val="left" w:pos="4253"/>
          <w:tab w:val="left" w:leader="dot" w:pos="10206"/>
        </w:tabs>
        <w:spacing w:after="0" w:line="240" w:lineRule="auto"/>
        <w:jc w:val="both"/>
      </w:pPr>
      <w:r w:rsidRPr="00A47779">
        <w:t>1.6.</w:t>
      </w:r>
      <w:r w:rsidR="00B66ED0" w:rsidRPr="00A47779">
        <w:t xml:space="preserve"> Coordonnées</w:t>
      </w:r>
      <w:r w:rsidR="002A56C2" w:rsidRPr="00A47779">
        <w:t xml:space="preserve"> de la personne de contact</w:t>
      </w:r>
      <w:r w:rsidR="006F7F45" w:rsidRPr="00A47779">
        <w:t> :</w:t>
      </w:r>
      <w:r w:rsidR="00B66ED0" w:rsidRPr="00A47779">
        <w:tab/>
      </w:r>
    </w:p>
    <w:p w14:paraId="7814110E" w14:textId="77777777" w:rsidR="00CA7FE7" w:rsidRPr="00A47779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5D22177F" w14:textId="77777777" w:rsidR="00990F56" w:rsidRDefault="00990F56" w:rsidP="00990F56">
      <w:pPr>
        <w:tabs>
          <w:tab w:val="left" w:pos="2835"/>
          <w:tab w:val="right" w:leader="dot" w:pos="7513"/>
          <w:tab w:val="left" w:pos="7655"/>
          <w:tab w:val="left" w:leader="dot" w:pos="10206"/>
        </w:tabs>
        <w:spacing w:after="0" w:line="240" w:lineRule="auto"/>
        <w:jc w:val="both"/>
      </w:pPr>
    </w:p>
    <w:p w14:paraId="34DF4B16" w14:textId="293B25B3" w:rsidR="00B66ED0" w:rsidRPr="00A47779" w:rsidRDefault="00DB014D" w:rsidP="00990F56">
      <w:pPr>
        <w:tabs>
          <w:tab w:val="left" w:pos="2835"/>
          <w:tab w:val="right" w:leader="dot" w:pos="7513"/>
          <w:tab w:val="left" w:pos="7655"/>
          <w:tab w:val="left" w:leader="dot" w:pos="10206"/>
        </w:tabs>
        <w:spacing w:after="0" w:line="240" w:lineRule="auto"/>
        <w:jc w:val="both"/>
      </w:pPr>
      <w:r w:rsidRPr="00A47779">
        <w:t>1.7.</w:t>
      </w:r>
      <w:r w:rsidR="00B66ED0" w:rsidRPr="00A47779">
        <w:t xml:space="preserve"> Compte bancaire : IBAN :</w:t>
      </w:r>
      <w:r w:rsidR="00CA7FE7" w:rsidRPr="00A47779">
        <w:tab/>
      </w:r>
      <w:r w:rsidR="00B66ED0" w:rsidRPr="00A47779">
        <w:t xml:space="preserve"> </w:t>
      </w:r>
      <w:r w:rsidR="00B66ED0" w:rsidRPr="00A47779">
        <w:tab/>
        <w:t xml:space="preserve"> BIC : </w:t>
      </w:r>
      <w:r w:rsidR="00CA7FE7" w:rsidRPr="00A47779">
        <w:tab/>
      </w:r>
      <w:r w:rsidR="00B66ED0" w:rsidRPr="00A47779">
        <w:tab/>
      </w:r>
    </w:p>
    <w:p w14:paraId="07937EED" w14:textId="431B352E" w:rsidR="002117AE" w:rsidRDefault="00DB014D" w:rsidP="00990F56">
      <w:pPr>
        <w:tabs>
          <w:tab w:val="left" w:pos="7938"/>
          <w:tab w:val="left" w:leader="dot" w:pos="10206"/>
        </w:tabs>
        <w:spacing w:after="0" w:line="240" w:lineRule="auto"/>
        <w:jc w:val="both"/>
      </w:pPr>
      <w:r w:rsidRPr="00A47779">
        <w:lastRenderedPageBreak/>
        <w:t>1.</w:t>
      </w:r>
      <w:r w:rsidR="002C7040">
        <w:t>8</w:t>
      </w:r>
      <w:r w:rsidRPr="00A47779">
        <w:t>.</w:t>
      </w:r>
      <w:r w:rsidR="00B66ED0" w:rsidRPr="00A47779">
        <w:t xml:space="preserve"> Bénéficiez-vous d’un contrat de gestion auprès d’un organisme public et lequel ? </w:t>
      </w:r>
      <w:r w:rsidR="00B66ED0" w:rsidRPr="00A47779">
        <w:tab/>
      </w:r>
      <w:r w:rsidR="00CA7FE7" w:rsidRPr="00A47779">
        <w:tab/>
      </w:r>
    </w:p>
    <w:p w14:paraId="38D3F7C9" w14:textId="22F1EB03" w:rsidR="002117AE" w:rsidRDefault="00C65DF7" w:rsidP="00990F56">
      <w:pPr>
        <w:tabs>
          <w:tab w:val="left" w:pos="7938"/>
          <w:tab w:val="left" w:leader="dot" w:pos="10206"/>
        </w:tabs>
        <w:spacing w:after="0" w:line="240" w:lineRule="auto"/>
        <w:jc w:val="both"/>
      </w:pPr>
      <w:r>
        <w:rPr>
          <w:rFonts w:cs="Calibri"/>
        </w:rPr>
        <w:t>□</w:t>
      </w:r>
      <w:r>
        <w:t xml:space="preserve"> oui</w:t>
      </w:r>
      <w:r w:rsidR="002117AE">
        <w:t>………………………………………………………………………………………………………………………………</w:t>
      </w:r>
      <w:r w:rsidR="00ED7E52">
        <w:t>…………………………….</w:t>
      </w:r>
    </w:p>
    <w:p w14:paraId="75CBE20F" w14:textId="3D9B45F9" w:rsidR="00CA7FE7" w:rsidRDefault="00C65DF7" w:rsidP="00990F56">
      <w:pPr>
        <w:tabs>
          <w:tab w:val="left" w:pos="7938"/>
          <w:tab w:val="left" w:leader="dot" w:pos="10206"/>
        </w:tabs>
        <w:spacing w:after="0" w:line="240" w:lineRule="auto"/>
        <w:jc w:val="both"/>
      </w:pPr>
      <w:r>
        <w:rPr>
          <w:rFonts w:cs="Calibri"/>
        </w:rPr>
        <w:t xml:space="preserve">□ </w:t>
      </w:r>
      <w:r>
        <w:t>non</w:t>
      </w:r>
    </w:p>
    <w:p w14:paraId="08D83382" w14:textId="77777777" w:rsidR="009C7FB5" w:rsidRPr="00990F56" w:rsidRDefault="009C7FB5" w:rsidP="00990F56">
      <w:pPr>
        <w:pStyle w:val="Paragraphedeliste"/>
        <w:spacing w:after="0" w:line="240" w:lineRule="auto"/>
        <w:jc w:val="both"/>
        <w:rPr>
          <w:b/>
          <w:u w:val="single"/>
        </w:rPr>
      </w:pPr>
    </w:p>
    <w:p w14:paraId="29AC5EAC" w14:textId="77777777" w:rsidR="00B66ED0" w:rsidRPr="00A47779" w:rsidRDefault="00390D27" w:rsidP="00990F5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 w:rsidRPr="00A47779">
        <w:rPr>
          <w:b/>
          <w:u w:val="single"/>
        </w:rPr>
        <w:t>DOCUMENTS À JOINDRE</w:t>
      </w:r>
    </w:p>
    <w:p w14:paraId="26EBBD79" w14:textId="77777777" w:rsidR="00990F56" w:rsidRPr="00990F56" w:rsidRDefault="00990F56" w:rsidP="00990F56">
      <w:pPr>
        <w:pStyle w:val="Paragraphedeliste"/>
        <w:spacing w:after="0" w:line="240" w:lineRule="auto"/>
        <w:jc w:val="both"/>
        <w:rPr>
          <w:b/>
          <w:u w:val="single"/>
        </w:rPr>
      </w:pPr>
    </w:p>
    <w:p w14:paraId="54B8C4D3" w14:textId="15AE5887" w:rsidR="00B66ED0" w:rsidRDefault="000D1DC7" w:rsidP="00990F56">
      <w:pPr>
        <w:tabs>
          <w:tab w:val="left" w:pos="7938"/>
          <w:tab w:val="left" w:leader="dot" w:pos="10206"/>
        </w:tabs>
        <w:spacing w:after="0" w:line="240" w:lineRule="auto"/>
        <w:jc w:val="both"/>
      </w:pPr>
      <w:r>
        <w:t>2.1</w:t>
      </w:r>
      <w:r w:rsidR="00DB014D" w:rsidRPr="00A47779">
        <w:t>.</w:t>
      </w:r>
      <w:r w:rsidR="00990F56">
        <w:t xml:space="preserve"> </w:t>
      </w:r>
      <w:r w:rsidR="00165135">
        <w:t>Projet</w:t>
      </w:r>
      <w:r w:rsidR="00B66ED0" w:rsidRPr="00A47779">
        <w:t xml:space="preserve"> de budget (recettes et dépenses)</w:t>
      </w:r>
      <w:r w:rsidR="00DB014D" w:rsidRPr="00A47779">
        <w:t xml:space="preserve">, ventilé par postes, pour </w:t>
      </w:r>
      <w:r w:rsidR="00C14C89">
        <w:t>l’activité pour laquelle</w:t>
      </w:r>
      <w:r w:rsidR="00DB014D" w:rsidRPr="00A47779">
        <w:t xml:space="preserve"> une subvention est demandée (mentionner les éventuelles autres demandes de subventions et de sponsors)</w:t>
      </w:r>
      <w:r w:rsidR="00431AD6">
        <w:t>.</w:t>
      </w:r>
    </w:p>
    <w:p w14:paraId="2A8B8094" w14:textId="77777777" w:rsidR="00990F56" w:rsidRDefault="00990F56" w:rsidP="00990F56">
      <w:pPr>
        <w:tabs>
          <w:tab w:val="left" w:pos="7938"/>
          <w:tab w:val="left" w:leader="dot" w:pos="10206"/>
        </w:tabs>
        <w:spacing w:after="0" w:line="240" w:lineRule="auto"/>
        <w:jc w:val="both"/>
      </w:pPr>
    </w:p>
    <w:p w14:paraId="4F63B269" w14:textId="3FE43B5E" w:rsidR="000D1DC7" w:rsidRDefault="000D1DC7" w:rsidP="00990F56">
      <w:pPr>
        <w:tabs>
          <w:tab w:val="left" w:pos="7938"/>
          <w:tab w:val="left" w:leader="dot" w:pos="10206"/>
        </w:tabs>
        <w:spacing w:after="0" w:line="240" w:lineRule="auto"/>
        <w:jc w:val="both"/>
      </w:pPr>
      <w:r>
        <w:t>2.2.</w:t>
      </w:r>
      <w:r w:rsidR="00990F56">
        <w:t xml:space="preserve"> </w:t>
      </w:r>
      <w:r w:rsidR="00165135">
        <w:t>Projet</w:t>
      </w:r>
      <w:r>
        <w:t xml:space="preserve"> de tout support publicitaire (visibilité provinciale).</w:t>
      </w:r>
    </w:p>
    <w:p w14:paraId="0ADE85CD" w14:textId="77777777" w:rsidR="00990F56" w:rsidRDefault="00990F56" w:rsidP="00990F56">
      <w:pPr>
        <w:tabs>
          <w:tab w:val="left" w:pos="7938"/>
          <w:tab w:val="left" w:leader="dot" w:pos="10206"/>
        </w:tabs>
        <w:spacing w:after="0" w:line="240" w:lineRule="auto"/>
        <w:jc w:val="both"/>
      </w:pPr>
    </w:p>
    <w:p w14:paraId="3EC0453B" w14:textId="1F73C166" w:rsidR="007E76A3" w:rsidRPr="00990F56" w:rsidRDefault="007E76A3" w:rsidP="00990F56">
      <w:pPr>
        <w:tabs>
          <w:tab w:val="left" w:pos="7938"/>
          <w:tab w:val="left" w:leader="dot" w:pos="10206"/>
        </w:tabs>
        <w:spacing w:after="0" w:line="240" w:lineRule="auto"/>
        <w:jc w:val="both"/>
      </w:pPr>
      <w:r w:rsidRPr="008439CB">
        <w:t>2.3.</w:t>
      </w:r>
      <w:r w:rsidR="00990F56">
        <w:t xml:space="preserve"> </w:t>
      </w:r>
      <w:r w:rsidRPr="008439CB">
        <w:t xml:space="preserve">Document d’information de l’objet social </w:t>
      </w:r>
      <w:r w:rsidR="00580D8D" w:rsidRPr="008439CB">
        <w:t xml:space="preserve">de l’organisation (lien </w:t>
      </w:r>
      <w:r w:rsidR="00580D8D" w:rsidRPr="00990F56">
        <w:t>historique, touristique ou folklorique/patrimoine immatériel)</w:t>
      </w:r>
    </w:p>
    <w:p w14:paraId="2F0A397F" w14:textId="77777777" w:rsidR="009C7FB5" w:rsidRPr="008439CB" w:rsidRDefault="009C7FB5" w:rsidP="00990F56">
      <w:pPr>
        <w:spacing w:after="0" w:line="240" w:lineRule="auto"/>
        <w:ind w:hanging="426"/>
        <w:jc w:val="both"/>
      </w:pPr>
    </w:p>
    <w:p w14:paraId="712CAF2A" w14:textId="77777777" w:rsidR="00DB014D" w:rsidRDefault="004319C4" w:rsidP="00990F5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NATURE DE LA DEMANDE</w:t>
      </w:r>
    </w:p>
    <w:p w14:paraId="77089039" w14:textId="77777777" w:rsidR="00990F56" w:rsidRDefault="00990F56" w:rsidP="00990F56">
      <w:pPr>
        <w:spacing w:after="0" w:line="240" w:lineRule="auto"/>
        <w:jc w:val="both"/>
      </w:pPr>
    </w:p>
    <w:p w14:paraId="5A48CA14" w14:textId="15BFB828" w:rsidR="004319C4" w:rsidRPr="008439CB" w:rsidRDefault="004319C4" w:rsidP="00990F56">
      <w:pPr>
        <w:spacing w:after="0" w:line="240" w:lineRule="auto"/>
        <w:jc w:val="both"/>
      </w:pPr>
      <w:r w:rsidRPr="008439CB">
        <w:t xml:space="preserve">3.1 </w:t>
      </w:r>
      <w:r w:rsidR="00165135" w:rsidRPr="008439CB">
        <w:t>S</w:t>
      </w:r>
      <w:r w:rsidRPr="008439CB">
        <w:t>orte</w:t>
      </w:r>
      <w:r w:rsidR="00B052FB" w:rsidRPr="008439CB">
        <w:t>s</w:t>
      </w:r>
      <w:r w:rsidRPr="008439CB">
        <w:t xml:space="preserve"> d’activité</w:t>
      </w:r>
      <w:r w:rsidR="00D7640B" w:rsidRPr="008439CB">
        <w:t xml:space="preserve"> (veuillez cocher</w:t>
      </w:r>
      <w:r w:rsidR="007E76A3" w:rsidRPr="008439CB">
        <w:t xml:space="preserve"> l</w:t>
      </w:r>
      <w:r w:rsidR="009452B4" w:rsidRPr="008439CB">
        <w:t>e</w:t>
      </w:r>
      <w:r w:rsidR="007E76A3" w:rsidRPr="008439CB">
        <w:t xml:space="preserve"> ou les choix</w:t>
      </w:r>
      <w:r w:rsidR="00D7640B" w:rsidRPr="008439CB">
        <w:t>)</w:t>
      </w:r>
    </w:p>
    <w:p w14:paraId="357D49CB" w14:textId="684F75BE" w:rsidR="00EF34D0" w:rsidRPr="008439CB" w:rsidRDefault="004319C4" w:rsidP="00990F56">
      <w:pPr>
        <w:spacing w:after="0" w:line="240" w:lineRule="auto"/>
        <w:jc w:val="both"/>
      </w:pPr>
      <w:r w:rsidRPr="008439CB">
        <w:rPr>
          <w:rFonts w:cs="Calibri"/>
        </w:rPr>
        <w:t>□</w:t>
      </w:r>
      <w:r w:rsidRPr="008439CB">
        <w:t xml:space="preserve"> </w:t>
      </w:r>
      <w:r w:rsidR="009452B4" w:rsidRPr="008439CB">
        <w:t>É</w:t>
      </w:r>
      <w:r w:rsidR="007E76A3" w:rsidRPr="008439CB">
        <w:t>vénement</w:t>
      </w:r>
      <w:r w:rsidR="00867F18">
        <w:t xml:space="preserve"> ou activité</w:t>
      </w:r>
      <w:r w:rsidR="007E76A3" w:rsidRPr="008439CB">
        <w:t xml:space="preserve"> à caractère</w:t>
      </w:r>
      <w:r w:rsidR="00643F9C">
        <w:t> :</w:t>
      </w:r>
    </w:p>
    <w:p w14:paraId="57D8F6A4" w14:textId="5E341FB6" w:rsidR="007E76A3" w:rsidRPr="008439CB" w:rsidRDefault="00EF34D0" w:rsidP="00990F56">
      <w:pPr>
        <w:spacing w:after="0" w:line="240" w:lineRule="auto"/>
        <w:ind w:left="709"/>
        <w:jc w:val="both"/>
      </w:pPr>
      <w:r w:rsidRPr="008439CB">
        <w:rPr>
          <w:rFonts w:cs="Calibri"/>
        </w:rPr>
        <w:t>□</w:t>
      </w:r>
      <w:r w:rsidRPr="008439CB">
        <w:t xml:space="preserve"> </w:t>
      </w:r>
      <w:r w:rsidR="00643F9C">
        <w:t>historique</w:t>
      </w:r>
      <w:r w:rsidR="00D7640B" w:rsidRPr="008439CB">
        <w:t xml:space="preserve"> </w:t>
      </w:r>
    </w:p>
    <w:p w14:paraId="397AE2DF" w14:textId="3EF839E7" w:rsidR="007E76A3" w:rsidRPr="008439CB" w:rsidRDefault="007E76A3" w:rsidP="00990F56">
      <w:pPr>
        <w:spacing w:after="0" w:line="240" w:lineRule="auto"/>
        <w:ind w:left="709"/>
        <w:jc w:val="both"/>
      </w:pPr>
      <w:r w:rsidRPr="002C7040">
        <w:rPr>
          <w:rFonts w:cs="Calibri"/>
        </w:rPr>
        <w:t>□</w:t>
      </w:r>
      <w:r w:rsidRPr="002C7040">
        <w:t xml:space="preserve"> </w:t>
      </w:r>
      <w:r w:rsidR="00643F9C" w:rsidRPr="002C7040">
        <w:t>folk</w:t>
      </w:r>
      <w:r w:rsidR="00ED7E52" w:rsidRPr="002C7040">
        <w:t>l</w:t>
      </w:r>
      <w:r w:rsidR="00643F9C" w:rsidRPr="002C7040">
        <w:t>orique</w:t>
      </w:r>
      <w:r w:rsidR="00D7640B" w:rsidRPr="008439CB">
        <w:t xml:space="preserve"> </w:t>
      </w:r>
    </w:p>
    <w:p w14:paraId="4F58BAAA" w14:textId="5E7EEEE0" w:rsidR="00FA4764" w:rsidRPr="008439CB" w:rsidRDefault="007E76A3" w:rsidP="00990F56">
      <w:pPr>
        <w:spacing w:after="0" w:line="240" w:lineRule="auto"/>
        <w:ind w:left="709"/>
        <w:jc w:val="both"/>
      </w:pPr>
      <w:r w:rsidRPr="008439CB">
        <w:rPr>
          <w:rFonts w:cs="Calibri"/>
        </w:rPr>
        <w:t>□</w:t>
      </w:r>
      <w:r w:rsidRPr="008439CB">
        <w:t xml:space="preserve"> </w:t>
      </w:r>
      <w:r w:rsidR="00643F9C">
        <w:t>touristique</w:t>
      </w:r>
    </w:p>
    <w:p w14:paraId="2C6DB2D6" w14:textId="2EB02912" w:rsidR="009C7FB5" w:rsidRDefault="00FA4764" w:rsidP="00990F56">
      <w:pPr>
        <w:spacing w:after="0" w:line="240" w:lineRule="auto"/>
        <w:jc w:val="both"/>
      </w:pPr>
      <w:r w:rsidRPr="008439CB">
        <w:rPr>
          <w:rFonts w:cs="Calibri"/>
        </w:rPr>
        <w:t>□</w:t>
      </w:r>
      <w:r w:rsidRPr="008439CB">
        <w:t xml:space="preserve"> </w:t>
      </w:r>
      <w:r w:rsidR="00643F9C">
        <w:t>Carnavals</w:t>
      </w:r>
    </w:p>
    <w:p w14:paraId="5BBEB771" w14:textId="77777777" w:rsidR="00990F56" w:rsidRDefault="00990F56" w:rsidP="00990F56">
      <w:pPr>
        <w:tabs>
          <w:tab w:val="left" w:pos="9923"/>
          <w:tab w:val="left" w:leader="dot" w:pos="10206"/>
        </w:tabs>
        <w:spacing w:after="0" w:line="240" w:lineRule="auto"/>
        <w:jc w:val="both"/>
      </w:pPr>
    </w:p>
    <w:p w14:paraId="342EA8C8" w14:textId="1E91D5AB" w:rsidR="00DB014D" w:rsidRPr="008439CB" w:rsidRDefault="004319C4" w:rsidP="00990F56">
      <w:pPr>
        <w:tabs>
          <w:tab w:val="left" w:pos="9923"/>
          <w:tab w:val="left" w:leader="dot" w:pos="10206"/>
        </w:tabs>
        <w:spacing w:after="0" w:line="240" w:lineRule="auto"/>
        <w:jc w:val="both"/>
      </w:pPr>
      <w:r w:rsidRPr="008439CB">
        <w:t>3.2</w:t>
      </w:r>
      <w:r w:rsidR="00DB014D" w:rsidRPr="008439CB">
        <w:t xml:space="preserve">. </w:t>
      </w:r>
      <w:r w:rsidR="00DF1C35" w:rsidRPr="008439CB">
        <w:t xml:space="preserve">Quel est le nom de l’activité ?  </w:t>
      </w:r>
      <w:r w:rsidR="00DB014D" w:rsidRPr="008439CB">
        <w:t>Décrivez</w:t>
      </w:r>
      <w:r w:rsidR="00DF1C35" w:rsidRPr="008439CB">
        <w:t>-la</w:t>
      </w:r>
      <w:r w:rsidR="00DB014D" w:rsidRPr="008439CB">
        <w:t xml:space="preserve"> complètement</w:t>
      </w:r>
      <w:r w:rsidR="00DF1C35" w:rsidRPr="008439CB">
        <w:t>,</w:t>
      </w:r>
      <w:r w:rsidR="00533DA9" w:rsidRPr="008439CB">
        <w:t xml:space="preserve"> avec ses objectifs</w:t>
      </w:r>
      <w:r w:rsidR="00EF34D0" w:rsidRPr="008439CB">
        <w:t xml:space="preserve"> et le lien avec les éléments cochés au point </w:t>
      </w:r>
      <w:r w:rsidR="002C7040" w:rsidRPr="008439CB">
        <w:t>3. 1.</w:t>
      </w:r>
    </w:p>
    <w:p w14:paraId="7D0DC609" w14:textId="77777777" w:rsidR="00CA7FE7" w:rsidRPr="00A47779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14734F1E" w14:textId="77777777" w:rsidR="00F16EFB" w:rsidRPr="00A47779" w:rsidRDefault="00F16EFB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26AEF184" w14:textId="77777777" w:rsidR="00CA7FE7" w:rsidRPr="00A47779" w:rsidRDefault="00F16EFB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20741099" w14:textId="77777777" w:rsidR="00CA7FE7" w:rsidRPr="00A47779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1FAD878A" w14:textId="77777777" w:rsidR="00CA7FE7" w:rsidRPr="00A47779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5F357752" w14:textId="77777777" w:rsidR="00CA7FE7" w:rsidRPr="00A47779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212F7BDA" w14:textId="77777777" w:rsidR="00CA7FE7" w:rsidRPr="00A47779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587B32EA" w14:textId="37245462" w:rsidR="009C7FB5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438005D9" w14:textId="77777777" w:rsidR="00990F56" w:rsidRDefault="00990F56" w:rsidP="00990F56">
      <w:pPr>
        <w:tabs>
          <w:tab w:val="left" w:pos="5954"/>
          <w:tab w:val="left" w:leader="dot" w:pos="10206"/>
        </w:tabs>
        <w:spacing w:after="0" w:line="240" w:lineRule="auto"/>
        <w:jc w:val="both"/>
      </w:pPr>
    </w:p>
    <w:p w14:paraId="1B4707A5" w14:textId="3E905E57" w:rsidR="00DB014D" w:rsidRPr="00A47779" w:rsidRDefault="00DB014D" w:rsidP="00990F56">
      <w:pPr>
        <w:tabs>
          <w:tab w:val="left" w:pos="5954"/>
          <w:tab w:val="left" w:leader="dot" w:pos="10206"/>
        </w:tabs>
        <w:spacing w:after="0" w:line="240" w:lineRule="auto"/>
        <w:jc w:val="both"/>
      </w:pPr>
      <w:r w:rsidRPr="00A47779">
        <w:t>3.</w:t>
      </w:r>
      <w:r w:rsidR="00643F9C">
        <w:t>3</w:t>
      </w:r>
      <w:r w:rsidRPr="00A47779">
        <w:t xml:space="preserve">. A quelle(s) </w:t>
      </w:r>
      <w:r w:rsidR="009C7FB5">
        <w:t>moment</w:t>
      </w:r>
      <w:r w:rsidRPr="00A47779">
        <w:t xml:space="preserve">(s) et </w:t>
      </w:r>
      <w:r w:rsidR="0055193F">
        <w:t xml:space="preserve">à quel endroit </w:t>
      </w:r>
      <w:r w:rsidRPr="00A47779">
        <w:t xml:space="preserve">se </w:t>
      </w:r>
      <w:r w:rsidR="0055193F">
        <w:t xml:space="preserve">tiendra </w:t>
      </w:r>
      <w:r w:rsidRPr="00A47779">
        <w:t>l’activité</w:t>
      </w:r>
      <w:r w:rsidR="009C7FB5">
        <w:t xml:space="preserve"> </w:t>
      </w:r>
      <w:r w:rsidRPr="00A47779">
        <w:t xml:space="preserve">? </w:t>
      </w:r>
      <w:r w:rsidR="009C7FB5">
        <w:t>Où la publication sera-t-elle diffusée ?</w:t>
      </w:r>
    </w:p>
    <w:p w14:paraId="56E0CD5E" w14:textId="07C5F9F7" w:rsidR="009C7FB5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752F46A0" w14:textId="77777777" w:rsidR="00990F56" w:rsidRDefault="00990F56" w:rsidP="00990F56">
      <w:pPr>
        <w:tabs>
          <w:tab w:val="left" w:pos="7797"/>
          <w:tab w:val="left" w:leader="dot" w:pos="10206"/>
        </w:tabs>
        <w:spacing w:after="0" w:line="240" w:lineRule="auto"/>
        <w:jc w:val="both"/>
      </w:pPr>
    </w:p>
    <w:p w14:paraId="5FB80045" w14:textId="216D324C" w:rsidR="00990F56" w:rsidRDefault="00DB014D" w:rsidP="00990F56">
      <w:pPr>
        <w:tabs>
          <w:tab w:val="left" w:pos="7797"/>
          <w:tab w:val="left" w:leader="dot" w:pos="10206"/>
        </w:tabs>
        <w:spacing w:after="0" w:line="240" w:lineRule="auto"/>
        <w:jc w:val="both"/>
      </w:pPr>
      <w:r w:rsidRPr="00A47779">
        <w:t>3.</w:t>
      </w:r>
      <w:r w:rsidR="00643F9C">
        <w:t>4</w:t>
      </w:r>
      <w:r w:rsidRPr="00A47779">
        <w:t>. Quel est le n</w:t>
      </w:r>
      <w:r w:rsidR="00C65DF7">
        <w:t xml:space="preserve">ombre de personnes </w:t>
      </w:r>
      <w:r w:rsidR="0055193F">
        <w:t>visées</w:t>
      </w:r>
      <w:r w:rsidR="00C65DF7">
        <w:t> ? ……………………………………………………….</w:t>
      </w:r>
    </w:p>
    <w:p w14:paraId="18C0810F" w14:textId="77777777" w:rsidR="00990F56" w:rsidRDefault="00990F56" w:rsidP="00990F56">
      <w:pPr>
        <w:tabs>
          <w:tab w:val="left" w:pos="7797"/>
          <w:tab w:val="left" w:leader="dot" w:pos="10206"/>
        </w:tabs>
        <w:spacing w:after="0" w:line="240" w:lineRule="auto"/>
        <w:jc w:val="both"/>
      </w:pPr>
    </w:p>
    <w:p w14:paraId="79A6D92A" w14:textId="31B57118" w:rsidR="00643F9C" w:rsidRDefault="00643F9C" w:rsidP="00990F56">
      <w:pPr>
        <w:tabs>
          <w:tab w:val="left" w:pos="7797"/>
          <w:tab w:val="left" w:leader="dot" w:pos="10206"/>
        </w:tabs>
        <w:spacing w:after="0" w:line="240" w:lineRule="auto"/>
        <w:jc w:val="both"/>
      </w:pPr>
      <w:r>
        <w:t>3.5. Est-ce la première édition ?  Oui / Non</w:t>
      </w:r>
    </w:p>
    <w:p w14:paraId="17CDA8F7" w14:textId="30EF4669" w:rsidR="009C7FB5" w:rsidRDefault="00643F9C" w:rsidP="00990F56">
      <w:pPr>
        <w:tabs>
          <w:tab w:val="left" w:pos="3402"/>
          <w:tab w:val="left" w:leader="dot" w:pos="10206"/>
        </w:tabs>
        <w:spacing w:after="0" w:line="240" w:lineRule="auto"/>
      </w:pPr>
      <w:r>
        <w:t>Dans la négative, depuis quand l’événement</w:t>
      </w:r>
      <w:r w:rsidR="00867F18">
        <w:t>/l’activité</w:t>
      </w:r>
      <w:r>
        <w:t xml:space="preserve"> existe-t-il ?</w:t>
      </w:r>
      <w:r w:rsidR="0088374E">
        <w:t xml:space="preserve"> ………………………………………………………………………………………</w:t>
      </w:r>
      <w:r w:rsidR="00867F18">
        <w:t>…………………………………………………………………………………………</w:t>
      </w:r>
    </w:p>
    <w:p w14:paraId="7EC5F1A6" w14:textId="2C23E009" w:rsidR="00990F56" w:rsidRDefault="00990F56" w:rsidP="00990F56">
      <w:pPr>
        <w:spacing w:after="0" w:line="240" w:lineRule="auto"/>
      </w:pPr>
    </w:p>
    <w:p w14:paraId="77A264E8" w14:textId="666D00D6" w:rsidR="00EB0E20" w:rsidRDefault="00914A90" w:rsidP="00990F56">
      <w:pPr>
        <w:tabs>
          <w:tab w:val="left" w:pos="3402"/>
          <w:tab w:val="left" w:leader="dot" w:pos="10206"/>
        </w:tabs>
        <w:spacing w:after="0" w:line="240" w:lineRule="auto"/>
        <w:jc w:val="both"/>
      </w:pPr>
      <w:r w:rsidRPr="00A47779">
        <w:t>3.</w:t>
      </w:r>
      <w:r w:rsidR="00643F9C">
        <w:t>6</w:t>
      </w:r>
      <w:r w:rsidRPr="00A47779">
        <w:t xml:space="preserve">. Quel est le type de public ciblé ? </w:t>
      </w:r>
      <w:r w:rsidRPr="00A47779">
        <w:tab/>
      </w:r>
    </w:p>
    <w:p w14:paraId="472C34D5" w14:textId="752ABDAC" w:rsidR="00914A90" w:rsidRPr="00A47779" w:rsidRDefault="002718AD" w:rsidP="00990F56">
      <w:pPr>
        <w:tabs>
          <w:tab w:val="left" w:pos="3402"/>
          <w:tab w:val="left" w:leader="dot" w:pos="10206"/>
        </w:tabs>
        <w:spacing w:after="0" w:line="240" w:lineRule="auto"/>
      </w:pPr>
      <w:r>
        <w:t>L’événement</w:t>
      </w:r>
      <w:r w:rsidR="00867F18">
        <w:t>/l’activité</w:t>
      </w:r>
      <w:r>
        <w:t xml:space="preserve"> est-il </w:t>
      </w:r>
      <w:proofErr w:type="spellStart"/>
      <w:proofErr w:type="gramStart"/>
      <w:r w:rsidR="00EB0E20">
        <w:t>ouvert.e</w:t>
      </w:r>
      <w:proofErr w:type="spellEnd"/>
      <w:proofErr w:type="gramEnd"/>
      <w:r>
        <w:t xml:space="preserve"> à tout le monde ? </w:t>
      </w:r>
      <w:r w:rsidR="00EB0E20">
        <w:t>Oui/Non Dans la négative, quelle catégorie de public est visée par l’événement/activité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AB573" w14:textId="77777777" w:rsidR="00990F56" w:rsidRDefault="00990F56" w:rsidP="00990F56">
      <w:pPr>
        <w:tabs>
          <w:tab w:val="left" w:pos="2977"/>
          <w:tab w:val="left" w:leader="dot" w:pos="10206"/>
        </w:tabs>
        <w:spacing w:after="0" w:line="240" w:lineRule="auto"/>
      </w:pPr>
    </w:p>
    <w:p w14:paraId="4474ACA9" w14:textId="77777777" w:rsidR="00990F56" w:rsidRDefault="00990F56">
      <w:pPr>
        <w:spacing w:after="0" w:line="240" w:lineRule="auto"/>
      </w:pPr>
      <w:r>
        <w:br w:type="page"/>
      </w:r>
    </w:p>
    <w:p w14:paraId="05F3A2B4" w14:textId="36CF296B" w:rsidR="00400767" w:rsidRPr="00A47779" w:rsidRDefault="00B740A0" w:rsidP="00990F56">
      <w:pPr>
        <w:tabs>
          <w:tab w:val="left" w:pos="2977"/>
          <w:tab w:val="left" w:leader="dot" w:pos="10206"/>
        </w:tabs>
        <w:spacing w:after="0" w:line="240" w:lineRule="auto"/>
      </w:pPr>
      <w:r w:rsidRPr="00A47779">
        <w:lastRenderedPageBreak/>
        <w:t>3.</w:t>
      </w:r>
      <w:r w:rsidR="00643F9C">
        <w:t>7</w:t>
      </w:r>
      <w:r w:rsidR="00400767" w:rsidRPr="00A47779">
        <w:t xml:space="preserve">. </w:t>
      </w:r>
      <w:r w:rsidR="00AA0854">
        <w:t>Y</w:t>
      </w:r>
      <w:r w:rsidR="009452B4">
        <w:t xml:space="preserve"> </w:t>
      </w:r>
      <w:r w:rsidR="00AA0854">
        <w:t xml:space="preserve">a-t-il des recettes prévues ? </w:t>
      </w:r>
      <w:r w:rsidR="006F146A">
        <w:t>Si oui, lesquels ?</w:t>
      </w:r>
    </w:p>
    <w:p w14:paraId="15F4EF03" w14:textId="092F7E8B" w:rsidR="00990F56" w:rsidRDefault="00AA0854" w:rsidP="00990F56">
      <w:pPr>
        <w:tabs>
          <w:tab w:val="left" w:leader="dot" w:pos="10206"/>
        </w:tabs>
        <w:spacing w:after="0" w:line="240" w:lineRule="auto"/>
      </w:pPr>
      <w:r>
        <w:rPr>
          <w:rFonts w:cs="Calibri"/>
        </w:rPr>
        <w:t>□</w:t>
      </w:r>
      <w:r>
        <w:t xml:space="preserve"> entrées payantes</w:t>
      </w:r>
      <w:r w:rsidR="00990F56" w:rsidRPr="008439CB">
        <w:t>……………………………………………………………………………………………</w:t>
      </w:r>
      <w:r w:rsidR="00990F56">
        <w:t>………………………………</w:t>
      </w:r>
      <w:r w:rsidR="00990F56">
        <w:t>………………</w:t>
      </w:r>
      <w:proofErr w:type="gramStart"/>
      <w:r w:rsidR="00990F56">
        <w:t>…….</w:t>
      </w:r>
      <w:proofErr w:type="gramEnd"/>
      <w:r w:rsidR="00990F56">
        <w:t>.</w:t>
      </w:r>
    </w:p>
    <w:p w14:paraId="05EF9DCE" w14:textId="2184E0CA" w:rsidR="001B032F" w:rsidRDefault="00AA0854" w:rsidP="00990F56">
      <w:pPr>
        <w:tabs>
          <w:tab w:val="left" w:leader="dot" w:pos="10206"/>
        </w:tabs>
        <w:spacing w:after="0" w:line="240" w:lineRule="auto"/>
      </w:pPr>
      <w:r>
        <w:rPr>
          <w:rFonts w:cs="Calibri"/>
        </w:rPr>
        <w:t>□</w:t>
      </w:r>
      <w:r>
        <w:t xml:space="preserve"> vente de boissons</w:t>
      </w:r>
      <w:r w:rsidR="001B032F">
        <w:t xml:space="preserve">, </w:t>
      </w:r>
      <w:r>
        <w:t>nourriture</w:t>
      </w:r>
      <w:r w:rsidR="001B032F">
        <w:t>…………………………</w:t>
      </w:r>
      <w:proofErr w:type="gramStart"/>
      <w:r w:rsidR="001B032F">
        <w:t>…….</w:t>
      </w:r>
      <w:proofErr w:type="gramEnd"/>
      <w:r w:rsidR="001B032F">
        <w:t>…………………………</w:t>
      </w:r>
      <w:r w:rsidR="00990F56">
        <w:t>……………………………………………………………………</w:t>
      </w:r>
    </w:p>
    <w:p w14:paraId="6EB58644" w14:textId="5B001EF3" w:rsidR="00400767" w:rsidRPr="00A47779" w:rsidRDefault="002C7040" w:rsidP="00990F56">
      <w:pPr>
        <w:tabs>
          <w:tab w:val="left" w:leader="dot" w:pos="10206"/>
        </w:tabs>
        <w:spacing w:after="0" w:line="240" w:lineRule="auto"/>
      </w:pPr>
      <w:r>
        <w:rPr>
          <w:rFonts w:cs="Calibri"/>
        </w:rPr>
        <w:t>□</w:t>
      </w:r>
      <w:r>
        <w:t>vente de publications…………………………………………………</w:t>
      </w:r>
      <w:r w:rsidR="00990F56">
        <w:t>………………………………………………………………………………………….</w:t>
      </w:r>
    </w:p>
    <w:p w14:paraId="4F6E4A85" w14:textId="77777777" w:rsidR="00990F56" w:rsidRDefault="00990F56" w:rsidP="00990F56">
      <w:pPr>
        <w:tabs>
          <w:tab w:val="left" w:pos="8647"/>
          <w:tab w:val="left" w:leader="dot" w:pos="10206"/>
        </w:tabs>
        <w:spacing w:after="0" w:line="240" w:lineRule="auto"/>
        <w:jc w:val="both"/>
      </w:pPr>
    </w:p>
    <w:p w14:paraId="44ECC55B" w14:textId="6EBFCED2" w:rsidR="00625DBF" w:rsidRPr="00A47779" w:rsidRDefault="00625DBF" w:rsidP="00990F56">
      <w:pPr>
        <w:tabs>
          <w:tab w:val="left" w:pos="8647"/>
          <w:tab w:val="left" w:leader="dot" w:pos="10206"/>
        </w:tabs>
        <w:spacing w:after="0" w:line="240" w:lineRule="auto"/>
        <w:jc w:val="both"/>
      </w:pPr>
      <w:r w:rsidRPr="00A47779">
        <w:t>3.</w:t>
      </w:r>
      <w:r w:rsidR="00643F9C">
        <w:t>8</w:t>
      </w:r>
      <w:r w:rsidRPr="00A47779">
        <w:t xml:space="preserve">. </w:t>
      </w:r>
      <w:r w:rsidR="00042312">
        <w:t>Comment la</w:t>
      </w:r>
      <w:r w:rsidR="00C64108" w:rsidRPr="00A47779">
        <w:t xml:space="preserve"> visibilité de la province </w:t>
      </w:r>
      <w:r w:rsidR="00042312">
        <w:t>est-elle mise en valeur</w:t>
      </w:r>
      <w:r w:rsidR="00F16EFB" w:rsidRPr="00A47779">
        <w:t> ?</w:t>
      </w:r>
      <w:r w:rsidR="00C64108" w:rsidRPr="00A47779">
        <w:t xml:space="preserve"> </w:t>
      </w:r>
      <w:r w:rsidR="00533DA9">
        <w:t>……………………………</w:t>
      </w:r>
      <w:r w:rsidR="00F26A1F">
        <w:t>……………………………</w:t>
      </w:r>
    </w:p>
    <w:p w14:paraId="4A5C0834" w14:textId="707FBCB9" w:rsidR="00533DA9" w:rsidRDefault="00533DA9" w:rsidP="00990F56">
      <w:pPr>
        <w:tabs>
          <w:tab w:val="left" w:leader="dot" w:pos="1020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□ réseaux sociaux ………………………………</w:t>
      </w:r>
      <w:r w:rsidR="002C7040">
        <w:rPr>
          <w:rFonts w:cs="Calibri"/>
        </w:rPr>
        <w:t>……</w:t>
      </w:r>
      <w:r>
        <w:rPr>
          <w:rFonts w:cs="Calibri"/>
        </w:rPr>
        <w:t>□ affiches ……………………………………………</w:t>
      </w:r>
      <w:r w:rsidR="002C7040">
        <w:rPr>
          <w:rFonts w:cs="Calibri"/>
        </w:rPr>
        <w:t>……</w:t>
      </w:r>
      <w:r>
        <w:rPr>
          <w:rFonts w:cs="Calibri"/>
        </w:rPr>
        <w:t>□ conférence de presse</w:t>
      </w:r>
    </w:p>
    <w:p w14:paraId="47B38C0E" w14:textId="7D64C0F5" w:rsidR="00CA7FE7" w:rsidRPr="00A47779" w:rsidRDefault="00533DA9" w:rsidP="00990F56">
      <w:pPr>
        <w:tabs>
          <w:tab w:val="left" w:leader="dot" w:pos="10206"/>
        </w:tabs>
        <w:spacing w:after="0" w:line="240" w:lineRule="auto"/>
        <w:jc w:val="both"/>
      </w:pPr>
      <w:r>
        <w:rPr>
          <w:rFonts w:cs="Calibri"/>
        </w:rPr>
        <w:t>□ communiqué de presse……………………………□ spots radio………………………………………………□ autres …………………</w:t>
      </w:r>
      <w:r w:rsidR="002C7040">
        <w:rPr>
          <w:rFonts w:cs="Calibri"/>
        </w:rPr>
        <w:t>……</w:t>
      </w:r>
      <w:r>
        <w:rPr>
          <w:rFonts w:cs="Calibri"/>
        </w:rPr>
        <w:t>.</w:t>
      </w:r>
    </w:p>
    <w:p w14:paraId="4E10D4C5" w14:textId="77777777" w:rsidR="00CA7FE7" w:rsidRPr="00A47779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3CB21033" w14:textId="77777777" w:rsidR="009C7FB5" w:rsidRDefault="009C7FB5" w:rsidP="00990F56">
      <w:pPr>
        <w:tabs>
          <w:tab w:val="left" w:pos="851"/>
          <w:tab w:val="left" w:leader="dot" w:pos="10206"/>
        </w:tabs>
        <w:spacing w:after="0" w:line="240" w:lineRule="auto"/>
      </w:pPr>
    </w:p>
    <w:p w14:paraId="07FD7A18" w14:textId="47D7CBCB" w:rsidR="002C7040" w:rsidRDefault="00132CF5" w:rsidP="00990F56">
      <w:pPr>
        <w:tabs>
          <w:tab w:val="left" w:pos="851"/>
          <w:tab w:val="left" w:leader="dot" w:pos="10206"/>
        </w:tabs>
        <w:spacing w:after="0" w:line="240" w:lineRule="auto"/>
      </w:pPr>
      <w:r w:rsidRPr="00A47779">
        <w:t>3.</w:t>
      </w:r>
      <w:r w:rsidR="00643F9C">
        <w:t>9</w:t>
      </w:r>
      <w:r w:rsidRPr="00A47779">
        <w:t xml:space="preserve">. </w:t>
      </w:r>
      <w:r w:rsidR="0029433A" w:rsidRPr="00A47779">
        <w:t>I</w:t>
      </w:r>
      <w:r w:rsidRPr="00A47779">
        <w:t>ntr</w:t>
      </w:r>
      <w:r w:rsidR="0029433A" w:rsidRPr="00A47779">
        <w:t>oduisez-vous</w:t>
      </w:r>
      <w:r w:rsidRPr="00A47779">
        <w:t xml:space="preserve"> une </w:t>
      </w:r>
      <w:r w:rsidR="0029433A" w:rsidRPr="00A47779">
        <w:t xml:space="preserve">autre </w:t>
      </w:r>
      <w:r w:rsidRPr="00A47779">
        <w:t xml:space="preserve">demande d’aide auprès d’un service </w:t>
      </w:r>
      <w:r w:rsidR="00400767" w:rsidRPr="00A47779">
        <w:t>provincial pour cette activité</w:t>
      </w:r>
      <w:r w:rsidRPr="00A47779">
        <w:t xml:space="preserve"> ? </w:t>
      </w:r>
      <w:r w:rsidR="00400767" w:rsidRPr="00A47779">
        <w:t xml:space="preserve"> Si oui, lequel ? </w:t>
      </w:r>
      <w:r w:rsidRPr="00A47779">
        <w:tab/>
      </w:r>
      <w:r w:rsidR="002C7040">
        <w:t>Oui / Non</w:t>
      </w:r>
    </w:p>
    <w:p w14:paraId="2713416E" w14:textId="45C9749D" w:rsidR="00CA7FE7" w:rsidRPr="00A47779" w:rsidRDefault="002C7040" w:rsidP="00990F56">
      <w:pPr>
        <w:tabs>
          <w:tab w:val="left" w:pos="851"/>
          <w:tab w:val="left" w:leader="dot" w:pos="10206"/>
        </w:tabs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CA7FE7" w:rsidRPr="00A47779">
        <w:tab/>
      </w:r>
    </w:p>
    <w:p w14:paraId="6FD9ADD7" w14:textId="77777777" w:rsidR="002C7040" w:rsidRDefault="0029433A" w:rsidP="00990F56">
      <w:pPr>
        <w:tabs>
          <w:tab w:val="left" w:pos="851"/>
          <w:tab w:val="left" w:leader="dot" w:pos="10206"/>
        </w:tabs>
        <w:spacing w:after="0" w:line="240" w:lineRule="auto"/>
      </w:pPr>
      <w:r w:rsidRPr="00A47779">
        <w:t>3.</w:t>
      </w:r>
      <w:r w:rsidR="00643F9C">
        <w:t>10</w:t>
      </w:r>
      <w:r w:rsidRPr="00A47779">
        <w:t>. Avez-vous des sponsors privés</w:t>
      </w:r>
      <w:r w:rsidR="00400767" w:rsidRPr="00A47779">
        <w:t xml:space="preserve">, publics ou </w:t>
      </w:r>
      <w:r w:rsidR="007E76A3" w:rsidRPr="00A47779">
        <w:t>autres types</w:t>
      </w:r>
      <w:r w:rsidR="00400767" w:rsidRPr="00A47779">
        <w:t xml:space="preserve"> de partenariat</w:t>
      </w:r>
      <w:r w:rsidRPr="00A47779">
        <w:t xml:space="preserve"> ? </w:t>
      </w:r>
      <w:r w:rsidR="00400767" w:rsidRPr="00A47779">
        <w:t xml:space="preserve"> </w:t>
      </w:r>
      <w:r w:rsidR="002C7040">
        <w:t>Oui / Non</w:t>
      </w:r>
    </w:p>
    <w:p w14:paraId="307317D7" w14:textId="1AB563C3" w:rsidR="00CA7FE7" w:rsidRPr="00A47779" w:rsidRDefault="00400767" w:rsidP="00990F56">
      <w:pPr>
        <w:tabs>
          <w:tab w:val="left" w:pos="8647"/>
          <w:tab w:val="left" w:leader="dot" w:pos="10206"/>
        </w:tabs>
        <w:spacing w:after="0" w:line="240" w:lineRule="auto"/>
      </w:pPr>
      <w:r w:rsidRPr="00A47779">
        <w:t xml:space="preserve">Si oui, lesquels ? </w:t>
      </w:r>
      <w:r w:rsidR="002C7040">
        <w:t>………………………………………………………………………………………………………………………</w:t>
      </w:r>
      <w:r w:rsidR="00CA7FE7" w:rsidRPr="00A47779">
        <w:tab/>
      </w:r>
    </w:p>
    <w:p w14:paraId="4A665F02" w14:textId="77777777" w:rsidR="00CA7FE7" w:rsidRPr="00A47779" w:rsidRDefault="00CA7FE7" w:rsidP="00990F56">
      <w:pPr>
        <w:tabs>
          <w:tab w:val="left" w:leader="dot" w:pos="10206"/>
        </w:tabs>
        <w:spacing w:after="0" w:line="240" w:lineRule="auto"/>
        <w:jc w:val="both"/>
      </w:pPr>
      <w:r w:rsidRPr="00A47779">
        <w:tab/>
      </w:r>
    </w:p>
    <w:p w14:paraId="098901B4" w14:textId="77777777" w:rsidR="009C7FB5" w:rsidRDefault="009C7FB5" w:rsidP="00990F56">
      <w:pPr>
        <w:tabs>
          <w:tab w:val="left" w:pos="1418"/>
          <w:tab w:val="left" w:leader="dot" w:pos="10206"/>
        </w:tabs>
        <w:spacing w:after="0" w:line="240" w:lineRule="auto"/>
      </w:pPr>
    </w:p>
    <w:p w14:paraId="0D4E269E" w14:textId="16244C1F" w:rsidR="00D52DCE" w:rsidRDefault="00F26A1F" w:rsidP="00990F56">
      <w:pPr>
        <w:tabs>
          <w:tab w:val="left" w:pos="1418"/>
          <w:tab w:val="left" w:leader="dot" w:pos="10206"/>
        </w:tabs>
        <w:spacing w:after="0" w:line="240" w:lineRule="auto"/>
      </w:pPr>
      <w:r w:rsidRPr="002C7040">
        <w:t>3.</w:t>
      </w:r>
      <w:r w:rsidR="00643F9C" w:rsidRPr="002C7040">
        <w:t>11</w:t>
      </w:r>
      <w:r w:rsidR="009D43E9" w:rsidRPr="002C7040">
        <w:t xml:space="preserve">. </w:t>
      </w:r>
      <w:r w:rsidR="00643F9C" w:rsidRPr="002C7040">
        <w:t>Votre événement</w:t>
      </w:r>
      <w:r w:rsidR="00867F18" w:rsidRPr="002C7040">
        <w:t xml:space="preserve"> ou activ</w:t>
      </w:r>
      <w:r w:rsidR="00ED7E52" w:rsidRPr="002C7040">
        <w:t>i</w:t>
      </w:r>
      <w:r w:rsidR="00867F18" w:rsidRPr="002C7040">
        <w:t xml:space="preserve">té </w:t>
      </w:r>
      <w:r w:rsidR="00643F9C" w:rsidRPr="002C7040">
        <w:t>est-il</w:t>
      </w:r>
      <w:r w:rsidR="002C7040" w:rsidRPr="002C7040">
        <w:t>/elle</w:t>
      </w:r>
      <w:r w:rsidR="00643F9C" w:rsidRPr="002C7040">
        <w:t xml:space="preserve"> durable ?  Comment ?</w:t>
      </w:r>
      <w:r w:rsidR="002C7040">
        <w:t xml:space="preserve"> Oui/No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DCE" w:rsidRPr="00A47779">
        <w:tab/>
      </w:r>
    </w:p>
    <w:p w14:paraId="3E431D92" w14:textId="46012B91" w:rsidR="00643F9C" w:rsidRDefault="00643F9C" w:rsidP="00990F56">
      <w:pPr>
        <w:tabs>
          <w:tab w:val="left" w:leader="dot" w:pos="10206"/>
        </w:tabs>
        <w:spacing w:after="0" w:line="240" w:lineRule="auto"/>
        <w:jc w:val="both"/>
      </w:pPr>
      <w:r>
        <w:t xml:space="preserve">3.12.  L’événement </w:t>
      </w:r>
      <w:r w:rsidR="00867F18">
        <w:t xml:space="preserve">/l’activité </w:t>
      </w:r>
      <w:r>
        <w:t>est-il</w:t>
      </w:r>
      <w:r w:rsidR="00867F18">
        <w:t>/elle</w:t>
      </w:r>
      <w:r>
        <w:t xml:space="preserve"> accessible pour les personnes à besoins spécifiques ?  Oui / Non</w:t>
      </w:r>
    </w:p>
    <w:p w14:paraId="4EEA00ED" w14:textId="77777777" w:rsidR="001737D4" w:rsidRDefault="00643F9C" w:rsidP="00990F56">
      <w:pPr>
        <w:tabs>
          <w:tab w:val="left" w:leader="dot" w:pos="10206"/>
        </w:tabs>
        <w:spacing w:after="0" w:line="240" w:lineRule="auto"/>
      </w:pPr>
      <w:r>
        <w:t xml:space="preserve">Si oui, précisez de quelle manière : 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14:paraId="559EE9E9" w14:textId="77777777" w:rsidR="00EB0E20" w:rsidRDefault="00EB0E20" w:rsidP="00990F56">
      <w:pPr>
        <w:tabs>
          <w:tab w:val="left" w:leader="dot" w:pos="10206"/>
        </w:tabs>
        <w:spacing w:after="0" w:line="240" w:lineRule="auto"/>
      </w:pPr>
    </w:p>
    <w:p w14:paraId="09F1F5B8" w14:textId="74E33D04" w:rsidR="001737D4" w:rsidRDefault="001737D4" w:rsidP="00990F56">
      <w:pPr>
        <w:tabs>
          <w:tab w:val="left" w:leader="dot" w:pos="10206"/>
        </w:tabs>
        <w:spacing w:after="0" w:line="240" w:lineRule="auto"/>
      </w:pPr>
      <w:r>
        <w:t>3.13. Votre événement</w:t>
      </w:r>
      <w:r w:rsidR="00867F18">
        <w:t>/activité</w:t>
      </w:r>
      <w:r>
        <w:t xml:space="preserve"> est-il</w:t>
      </w:r>
      <w:r w:rsidR="00867F18">
        <w:t>/elle</w:t>
      </w:r>
      <w:r>
        <w:t xml:space="preserve"> </w:t>
      </w:r>
      <w:proofErr w:type="spellStart"/>
      <w:proofErr w:type="gramStart"/>
      <w:r>
        <w:t>organisé</w:t>
      </w:r>
      <w:r w:rsidR="00867F18">
        <w:t>.e</w:t>
      </w:r>
      <w:proofErr w:type="spellEnd"/>
      <w:proofErr w:type="gramEnd"/>
      <w:r w:rsidR="002C7040">
        <w:t>/</w:t>
      </w:r>
      <w:proofErr w:type="spellStart"/>
      <w:r w:rsidR="002C7040">
        <w:t>diffusé.e</w:t>
      </w:r>
      <w:proofErr w:type="spellEnd"/>
      <w:r>
        <w:t xml:space="preserve"> sur plusieurs communes ? Oui / Non</w:t>
      </w:r>
    </w:p>
    <w:p w14:paraId="436CD123" w14:textId="6BEBD731" w:rsidR="00643F9C" w:rsidRPr="00A47779" w:rsidRDefault="001737D4" w:rsidP="00990F56">
      <w:pPr>
        <w:tabs>
          <w:tab w:val="left" w:leader="dot" w:pos="10206"/>
        </w:tabs>
        <w:spacing w:after="0" w:line="240" w:lineRule="auto"/>
      </w:pPr>
      <w:r>
        <w:t>Si oui, laquelle ou lesquelles ? …………………………………………………………………………………………………………………………………</w:t>
      </w:r>
      <w:r w:rsidR="00643F9C">
        <w:t xml:space="preserve">                                                             </w:t>
      </w:r>
    </w:p>
    <w:p w14:paraId="6B96BFE9" w14:textId="77777777" w:rsidR="00EB0E20" w:rsidRDefault="00EB0E20" w:rsidP="00990F56">
      <w:pPr>
        <w:tabs>
          <w:tab w:val="left" w:pos="7088"/>
          <w:tab w:val="left" w:leader="dot" w:pos="10206"/>
        </w:tabs>
        <w:spacing w:after="0" w:line="240" w:lineRule="auto"/>
        <w:jc w:val="both"/>
      </w:pPr>
    </w:p>
    <w:p w14:paraId="3EA4CD5A" w14:textId="54D70757" w:rsidR="009C7FB5" w:rsidRDefault="00EF2FDD" w:rsidP="00990F56">
      <w:pPr>
        <w:tabs>
          <w:tab w:val="left" w:pos="7088"/>
          <w:tab w:val="left" w:leader="dot" w:pos="10206"/>
        </w:tabs>
        <w:spacing w:after="0" w:line="240" w:lineRule="auto"/>
        <w:jc w:val="both"/>
      </w:pPr>
      <w:r w:rsidRPr="00A47779">
        <w:t>3.</w:t>
      </w:r>
      <w:r w:rsidR="00B740A0" w:rsidRPr="00A47779">
        <w:t>1</w:t>
      </w:r>
      <w:r w:rsidR="00990F56">
        <w:t>4</w:t>
      </w:r>
      <w:r w:rsidRPr="00A47779">
        <w:t xml:space="preserve">. Possédez-vous une assurance responsabilité civile pour cette activité ? </w:t>
      </w:r>
      <w:r w:rsidR="00EB0E20">
        <w:t xml:space="preserve"> Oui/Non</w:t>
      </w:r>
    </w:p>
    <w:p w14:paraId="4FD8FC59" w14:textId="77777777" w:rsidR="00990F56" w:rsidRDefault="00990F56" w:rsidP="00990F56">
      <w:pPr>
        <w:tabs>
          <w:tab w:val="left" w:leader="dot" w:pos="10206"/>
        </w:tabs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.......................................................................................................................................................................................  </w:t>
      </w:r>
    </w:p>
    <w:p w14:paraId="2CFEAF27" w14:textId="681311F5" w:rsidR="00F26A1F" w:rsidRPr="00A47779" w:rsidRDefault="00EF2FDD" w:rsidP="00990F56">
      <w:pPr>
        <w:tabs>
          <w:tab w:val="left" w:pos="7088"/>
          <w:tab w:val="left" w:leader="dot" w:pos="10206"/>
        </w:tabs>
        <w:spacing w:after="0" w:line="240" w:lineRule="auto"/>
        <w:jc w:val="both"/>
      </w:pPr>
      <w:r w:rsidRPr="00A47779">
        <w:tab/>
      </w:r>
      <w:r w:rsidRPr="00A47779">
        <w:tab/>
      </w:r>
    </w:p>
    <w:p w14:paraId="44C514F0" w14:textId="77777777" w:rsidR="00EB0E20" w:rsidRDefault="00EB0E20" w:rsidP="00990F56">
      <w:pPr>
        <w:tabs>
          <w:tab w:val="right" w:leader="dot" w:pos="4962"/>
          <w:tab w:val="left" w:pos="5103"/>
          <w:tab w:val="left" w:leader="dot" w:pos="10206"/>
        </w:tabs>
        <w:spacing w:after="0" w:line="240" w:lineRule="auto"/>
        <w:rPr>
          <w:sz w:val="20"/>
          <w:szCs w:val="20"/>
        </w:rPr>
      </w:pPr>
    </w:p>
    <w:p w14:paraId="275E878D" w14:textId="77777777" w:rsidR="00EB0E20" w:rsidRDefault="00EB0E20" w:rsidP="00990F56">
      <w:pPr>
        <w:tabs>
          <w:tab w:val="right" w:leader="dot" w:pos="4962"/>
          <w:tab w:val="left" w:pos="5103"/>
          <w:tab w:val="left" w:leader="dot" w:pos="10206"/>
        </w:tabs>
        <w:spacing w:after="0" w:line="240" w:lineRule="auto"/>
        <w:rPr>
          <w:sz w:val="20"/>
          <w:szCs w:val="20"/>
        </w:rPr>
      </w:pPr>
    </w:p>
    <w:p w14:paraId="69B271D7" w14:textId="77777777" w:rsidR="00EB0E20" w:rsidRDefault="00EB0E20" w:rsidP="00990F56">
      <w:pPr>
        <w:tabs>
          <w:tab w:val="right" w:leader="dot" w:pos="4962"/>
          <w:tab w:val="left" w:pos="5103"/>
          <w:tab w:val="left" w:leader="dot" w:pos="10206"/>
        </w:tabs>
        <w:spacing w:after="0" w:line="240" w:lineRule="auto"/>
        <w:rPr>
          <w:sz w:val="20"/>
          <w:szCs w:val="20"/>
        </w:rPr>
      </w:pPr>
    </w:p>
    <w:p w14:paraId="5EAFBBAB" w14:textId="26437BD2" w:rsidR="001B032F" w:rsidRDefault="00497CFB" w:rsidP="00990F56">
      <w:pPr>
        <w:tabs>
          <w:tab w:val="right" w:leader="dot" w:pos="4962"/>
          <w:tab w:val="left" w:pos="5103"/>
          <w:tab w:val="left" w:leader="dot" w:pos="10206"/>
        </w:tabs>
        <w:spacing w:after="0" w:line="240" w:lineRule="auto"/>
        <w:rPr>
          <w:sz w:val="20"/>
          <w:szCs w:val="20"/>
        </w:rPr>
      </w:pPr>
      <w:r w:rsidRPr="00A47779">
        <w:rPr>
          <w:sz w:val="20"/>
          <w:szCs w:val="20"/>
        </w:rPr>
        <w:tab/>
      </w:r>
      <w:r w:rsidR="00726E09" w:rsidRPr="00A47779">
        <w:rPr>
          <w:sz w:val="20"/>
          <w:szCs w:val="20"/>
        </w:rPr>
        <w:t>,</w:t>
      </w:r>
      <w:r w:rsidRPr="00A47779">
        <w:rPr>
          <w:sz w:val="20"/>
          <w:szCs w:val="20"/>
        </w:rPr>
        <w:t xml:space="preserve"> </w:t>
      </w:r>
      <w:r w:rsidRPr="00A47779">
        <w:rPr>
          <w:sz w:val="20"/>
          <w:szCs w:val="20"/>
        </w:rPr>
        <w:tab/>
      </w:r>
      <w:r w:rsidR="001B032F">
        <w:rPr>
          <w:sz w:val="20"/>
          <w:szCs w:val="20"/>
        </w:rPr>
        <w:t>…………………………………………………………………………………………</w:t>
      </w:r>
    </w:p>
    <w:p w14:paraId="4192278F" w14:textId="03F405F2" w:rsidR="00497CFB" w:rsidRPr="00A47779" w:rsidRDefault="001B032F" w:rsidP="00990F56">
      <w:pPr>
        <w:tabs>
          <w:tab w:val="right" w:leader="dot" w:pos="4962"/>
          <w:tab w:val="left" w:pos="5103"/>
          <w:tab w:val="left" w:leader="dot" w:pos="1020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lieu)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(date)</w:t>
      </w:r>
    </w:p>
    <w:p w14:paraId="1F8651E0" w14:textId="77777777" w:rsidR="001B032F" w:rsidRDefault="001B032F" w:rsidP="00990F56">
      <w:pPr>
        <w:tabs>
          <w:tab w:val="left" w:leader="dot" w:pos="9639"/>
        </w:tabs>
        <w:spacing w:after="0" w:line="240" w:lineRule="auto"/>
      </w:pPr>
    </w:p>
    <w:p w14:paraId="0B04A66B" w14:textId="37324B7A" w:rsidR="00497CFB" w:rsidRDefault="00497CFB" w:rsidP="00990F56">
      <w:pPr>
        <w:tabs>
          <w:tab w:val="left" w:leader="dot" w:pos="9639"/>
        </w:tabs>
        <w:spacing w:after="0" w:line="240" w:lineRule="auto"/>
      </w:pPr>
      <w:r w:rsidRPr="00A47779">
        <w:t>Au nom de l’association,</w:t>
      </w:r>
      <w:r w:rsidR="00F16EFB" w:rsidRPr="00A47779">
        <w:t xml:space="preserve"> l</w:t>
      </w:r>
      <w:r w:rsidRPr="00A47779">
        <w:t>a personne responsable,</w:t>
      </w:r>
    </w:p>
    <w:p w14:paraId="4C7104F4" w14:textId="77777777" w:rsidR="00E6276D" w:rsidRPr="00A47779" w:rsidRDefault="00E6276D" w:rsidP="00990F56">
      <w:pPr>
        <w:tabs>
          <w:tab w:val="left" w:leader="dot" w:pos="9639"/>
        </w:tabs>
        <w:spacing w:after="0" w:line="240" w:lineRule="auto"/>
      </w:pPr>
    </w:p>
    <w:p w14:paraId="26D7D351" w14:textId="77777777" w:rsidR="00497CFB" w:rsidRPr="00A47779" w:rsidRDefault="00CA7FE7" w:rsidP="00990F56">
      <w:pPr>
        <w:tabs>
          <w:tab w:val="left" w:leader="dot" w:pos="10206"/>
        </w:tabs>
        <w:spacing w:after="0" w:line="240" w:lineRule="auto"/>
        <w:rPr>
          <w:sz w:val="20"/>
          <w:szCs w:val="20"/>
        </w:rPr>
      </w:pPr>
      <w:r w:rsidRPr="00A47779">
        <w:rPr>
          <w:sz w:val="20"/>
          <w:szCs w:val="20"/>
        </w:rPr>
        <w:tab/>
      </w:r>
    </w:p>
    <w:p w14:paraId="40D299A0" w14:textId="379860C4" w:rsidR="00497CFB" w:rsidRPr="00A47779" w:rsidRDefault="00497CFB" w:rsidP="00990F56">
      <w:pPr>
        <w:tabs>
          <w:tab w:val="left" w:leader="dot" w:pos="9639"/>
        </w:tabs>
        <w:spacing w:after="0" w:line="240" w:lineRule="auto"/>
        <w:rPr>
          <w:sz w:val="20"/>
          <w:szCs w:val="20"/>
        </w:rPr>
      </w:pPr>
      <w:r w:rsidRPr="00A47779">
        <w:rPr>
          <w:sz w:val="20"/>
          <w:szCs w:val="20"/>
        </w:rPr>
        <w:t>(</w:t>
      </w:r>
      <w:r w:rsidR="001B032F" w:rsidRPr="00A47779">
        <w:rPr>
          <w:sz w:val="20"/>
          <w:szCs w:val="20"/>
        </w:rPr>
        <w:t>Nom</w:t>
      </w:r>
      <w:r w:rsidRPr="00A47779">
        <w:rPr>
          <w:sz w:val="20"/>
          <w:szCs w:val="20"/>
        </w:rPr>
        <w:t>, qualité et signature)</w:t>
      </w:r>
    </w:p>
    <w:sectPr w:rsidR="00497CFB" w:rsidRPr="00A47779" w:rsidSect="00621EF8">
      <w:headerReference w:type="default" r:id="rId9"/>
      <w:footerReference w:type="default" r:id="rId10"/>
      <w:pgSz w:w="11906" w:h="16838"/>
      <w:pgMar w:top="782" w:right="851" w:bottom="851" w:left="851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133D" w14:textId="77777777" w:rsidR="00D5158F" w:rsidRDefault="00D5158F" w:rsidP="00497CFB">
      <w:pPr>
        <w:spacing w:after="0" w:line="240" w:lineRule="auto"/>
      </w:pPr>
      <w:r>
        <w:separator/>
      </w:r>
    </w:p>
  </w:endnote>
  <w:endnote w:type="continuationSeparator" w:id="0">
    <w:p w14:paraId="528DE3D7" w14:textId="77777777" w:rsidR="00D5158F" w:rsidRDefault="00D5158F" w:rsidP="0049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1009" w14:textId="77777777" w:rsidR="00BB6909" w:rsidRPr="00621EF8" w:rsidRDefault="00BB6909" w:rsidP="0049211E">
    <w:pPr>
      <w:pStyle w:val="Pieddepage"/>
      <w:pBdr>
        <w:top w:val="single" w:sz="4" w:space="1" w:color="auto"/>
      </w:pBdr>
      <w:spacing w:after="0"/>
      <w:jc w:val="center"/>
      <w:rPr>
        <w:b/>
        <w:sz w:val="2"/>
        <w:szCs w:val="2"/>
      </w:rPr>
    </w:pPr>
  </w:p>
  <w:p w14:paraId="5019F253" w14:textId="77777777" w:rsidR="00BB6909" w:rsidRDefault="00BB6909" w:rsidP="0049211E">
    <w:pPr>
      <w:pStyle w:val="Pieddepage"/>
      <w:spacing w:after="0"/>
      <w:jc w:val="center"/>
      <w:rPr>
        <w:b/>
        <w:sz w:val="20"/>
        <w:szCs w:val="20"/>
      </w:rPr>
    </w:pPr>
    <w:r w:rsidRPr="00390D27">
      <w:rPr>
        <w:b/>
        <w:sz w:val="20"/>
        <w:szCs w:val="20"/>
      </w:rPr>
      <w:t xml:space="preserve">FORMULAIRE DE DEMANDE DE SUBVENTION </w:t>
    </w:r>
    <w:r>
      <w:rPr>
        <w:b/>
        <w:sz w:val="20"/>
        <w:szCs w:val="20"/>
      </w:rPr>
      <w:t>A CARACTERE FOLKLORIQUE, HISTORIQUE ET TOURISTIQUE</w:t>
    </w:r>
  </w:p>
  <w:p w14:paraId="0E7237D1" w14:textId="77777777" w:rsidR="00BB6909" w:rsidRPr="00621EF8" w:rsidRDefault="00BB6909" w:rsidP="0049211E">
    <w:pPr>
      <w:pStyle w:val="Pieddepage"/>
      <w:spacing w:after="0"/>
      <w:jc w:val="center"/>
      <w:rPr>
        <w:b/>
        <w:sz w:val="4"/>
        <w:szCs w:val="4"/>
      </w:rPr>
    </w:pPr>
  </w:p>
  <w:p w14:paraId="4ED40259" w14:textId="77777777" w:rsidR="00BB6909" w:rsidRPr="00390D27" w:rsidRDefault="00BB6909" w:rsidP="006F7F45">
    <w:pPr>
      <w:pStyle w:val="Pieddepage"/>
      <w:tabs>
        <w:tab w:val="clear" w:pos="9072"/>
        <w:tab w:val="right" w:pos="9639"/>
      </w:tabs>
      <w:spacing w:after="0"/>
      <w:jc w:val="center"/>
      <w:rPr>
        <w:b/>
        <w:sz w:val="20"/>
        <w:szCs w:val="20"/>
      </w:rPr>
    </w:pPr>
    <w:r w:rsidRPr="00390D27">
      <w:rPr>
        <w:b/>
        <w:sz w:val="20"/>
        <w:szCs w:val="20"/>
      </w:rPr>
      <w:t>PROVINCE DU BRABANT WALLON</w:t>
    </w:r>
  </w:p>
  <w:p w14:paraId="366AFDBA" w14:textId="77777777" w:rsidR="00BB6909" w:rsidRPr="00221A99" w:rsidRDefault="00BB6909" w:rsidP="005C2F38">
    <w:pPr>
      <w:pStyle w:val="Pieddepage"/>
      <w:spacing w:after="0"/>
      <w:jc w:val="center"/>
      <w:rPr>
        <w:sz w:val="16"/>
        <w:szCs w:val="16"/>
      </w:rPr>
    </w:pPr>
    <w:r w:rsidRPr="00221A99">
      <w:rPr>
        <w:sz w:val="16"/>
        <w:szCs w:val="16"/>
      </w:rPr>
      <w:t xml:space="preserve">DIRECTION D’ADMINISTRATION </w:t>
    </w:r>
    <w:r w:rsidR="00580D8D">
      <w:rPr>
        <w:sz w:val="16"/>
        <w:szCs w:val="16"/>
        <w:lang w:val="fr-BE"/>
      </w:rPr>
      <w:t>CUTURE, SPORT,</w:t>
    </w:r>
    <w:r>
      <w:rPr>
        <w:sz w:val="16"/>
        <w:szCs w:val="16"/>
      </w:rPr>
      <w:t xml:space="preserve"> TOURISME</w:t>
    </w:r>
    <w:r w:rsidRPr="00221A99">
      <w:rPr>
        <w:sz w:val="16"/>
        <w:szCs w:val="16"/>
      </w:rPr>
      <w:t xml:space="preserve"> – Service d</w:t>
    </w:r>
    <w:r>
      <w:rPr>
        <w:sz w:val="16"/>
        <w:szCs w:val="16"/>
      </w:rPr>
      <w:t>u tourisme et du folklore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6136" w14:textId="77777777" w:rsidR="00D5158F" w:rsidRDefault="00D5158F" w:rsidP="00497CFB">
      <w:pPr>
        <w:spacing w:after="0" w:line="240" w:lineRule="auto"/>
      </w:pPr>
      <w:r>
        <w:separator/>
      </w:r>
    </w:p>
  </w:footnote>
  <w:footnote w:type="continuationSeparator" w:id="0">
    <w:p w14:paraId="6CD91E9A" w14:textId="77777777" w:rsidR="00D5158F" w:rsidRDefault="00D5158F" w:rsidP="0049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1C0C" w14:textId="77777777" w:rsidR="00BB6909" w:rsidRDefault="00BB6909" w:rsidP="006F7F45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0A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967"/>
    <w:multiLevelType w:val="hybridMultilevel"/>
    <w:tmpl w:val="06D462A2"/>
    <w:lvl w:ilvl="0" w:tplc="632E5DF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92F"/>
    <w:multiLevelType w:val="multilevel"/>
    <w:tmpl w:val="766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5677F"/>
    <w:multiLevelType w:val="multilevel"/>
    <w:tmpl w:val="625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92674"/>
    <w:multiLevelType w:val="hybridMultilevel"/>
    <w:tmpl w:val="C8527A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D5A08"/>
    <w:multiLevelType w:val="hybridMultilevel"/>
    <w:tmpl w:val="F9A6F6D4"/>
    <w:lvl w:ilvl="0" w:tplc="080C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5D96DFA2">
      <w:start w:val="1"/>
      <w:numFmt w:val="decimal"/>
      <w:lvlText w:val="2.%2."/>
      <w:lvlJc w:val="left"/>
      <w:pPr>
        <w:ind w:left="2292" w:hanging="360"/>
      </w:pPr>
      <w:rPr>
        <w:rFonts w:hint="default"/>
      </w:rPr>
    </w:lvl>
    <w:lvl w:ilvl="2" w:tplc="080C001B">
      <w:start w:val="1"/>
      <w:numFmt w:val="lowerRoman"/>
      <w:lvlText w:val="%3."/>
      <w:lvlJc w:val="right"/>
      <w:pPr>
        <w:ind w:left="3012" w:hanging="180"/>
      </w:pPr>
    </w:lvl>
    <w:lvl w:ilvl="3" w:tplc="080C000F" w:tentative="1">
      <w:start w:val="1"/>
      <w:numFmt w:val="decimal"/>
      <w:lvlText w:val="%4."/>
      <w:lvlJc w:val="left"/>
      <w:pPr>
        <w:ind w:left="3732" w:hanging="360"/>
      </w:pPr>
    </w:lvl>
    <w:lvl w:ilvl="4" w:tplc="080C0019" w:tentative="1">
      <w:start w:val="1"/>
      <w:numFmt w:val="lowerLetter"/>
      <w:lvlText w:val="%5."/>
      <w:lvlJc w:val="left"/>
      <w:pPr>
        <w:ind w:left="4452" w:hanging="360"/>
      </w:pPr>
    </w:lvl>
    <w:lvl w:ilvl="5" w:tplc="080C001B" w:tentative="1">
      <w:start w:val="1"/>
      <w:numFmt w:val="lowerRoman"/>
      <w:lvlText w:val="%6."/>
      <w:lvlJc w:val="right"/>
      <w:pPr>
        <w:ind w:left="5172" w:hanging="180"/>
      </w:pPr>
    </w:lvl>
    <w:lvl w:ilvl="6" w:tplc="080C000F" w:tentative="1">
      <w:start w:val="1"/>
      <w:numFmt w:val="decimal"/>
      <w:lvlText w:val="%7."/>
      <w:lvlJc w:val="left"/>
      <w:pPr>
        <w:ind w:left="5892" w:hanging="360"/>
      </w:pPr>
    </w:lvl>
    <w:lvl w:ilvl="7" w:tplc="080C0019" w:tentative="1">
      <w:start w:val="1"/>
      <w:numFmt w:val="lowerLetter"/>
      <w:lvlText w:val="%8."/>
      <w:lvlJc w:val="left"/>
      <w:pPr>
        <w:ind w:left="6612" w:hanging="360"/>
      </w:pPr>
    </w:lvl>
    <w:lvl w:ilvl="8" w:tplc="080C001B" w:tentative="1">
      <w:start w:val="1"/>
      <w:numFmt w:val="lowerRoman"/>
      <w:lvlText w:val="%9."/>
      <w:lvlJc w:val="right"/>
      <w:pPr>
        <w:ind w:left="7332" w:hanging="180"/>
      </w:pPr>
    </w:lvl>
  </w:abstractNum>
  <w:num w:numId="1" w16cid:durableId="1139155726">
    <w:abstractNumId w:val="2"/>
  </w:num>
  <w:num w:numId="2" w16cid:durableId="68621448">
    <w:abstractNumId w:val="0"/>
  </w:num>
  <w:num w:numId="3" w16cid:durableId="1039160628">
    <w:abstractNumId w:val="1"/>
  </w:num>
  <w:num w:numId="4" w16cid:durableId="1537505379">
    <w:abstractNumId w:val="4"/>
  </w:num>
  <w:num w:numId="5" w16cid:durableId="1340501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B4"/>
    <w:rsid w:val="00022699"/>
    <w:rsid w:val="00037580"/>
    <w:rsid w:val="00042312"/>
    <w:rsid w:val="000D1DC7"/>
    <w:rsid w:val="000E7F89"/>
    <w:rsid w:val="000F1BC6"/>
    <w:rsid w:val="0013011A"/>
    <w:rsid w:val="00130F40"/>
    <w:rsid w:val="00132CF5"/>
    <w:rsid w:val="00165135"/>
    <w:rsid w:val="001737D4"/>
    <w:rsid w:val="001874B1"/>
    <w:rsid w:val="001A10E8"/>
    <w:rsid w:val="001A3EB5"/>
    <w:rsid w:val="001A5AD9"/>
    <w:rsid w:val="001B032F"/>
    <w:rsid w:val="001E69F1"/>
    <w:rsid w:val="001F5A46"/>
    <w:rsid w:val="001F6C93"/>
    <w:rsid w:val="002117AE"/>
    <w:rsid w:val="00221A99"/>
    <w:rsid w:val="00256DD6"/>
    <w:rsid w:val="002718AD"/>
    <w:rsid w:val="00280421"/>
    <w:rsid w:val="00280CDE"/>
    <w:rsid w:val="0029433A"/>
    <w:rsid w:val="002A3826"/>
    <w:rsid w:val="002A56C2"/>
    <w:rsid w:val="002C7040"/>
    <w:rsid w:val="002F061E"/>
    <w:rsid w:val="0030659C"/>
    <w:rsid w:val="00390D27"/>
    <w:rsid w:val="003A7841"/>
    <w:rsid w:val="003B4AF0"/>
    <w:rsid w:val="003F5415"/>
    <w:rsid w:val="00400767"/>
    <w:rsid w:val="004319C4"/>
    <w:rsid w:val="00431AD6"/>
    <w:rsid w:val="0043334D"/>
    <w:rsid w:val="00434C5D"/>
    <w:rsid w:val="00435337"/>
    <w:rsid w:val="0049211E"/>
    <w:rsid w:val="00492D7D"/>
    <w:rsid w:val="00494646"/>
    <w:rsid w:val="00497CFB"/>
    <w:rsid w:val="004A1467"/>
    <w:rsid w:val="004A4BFE"/>
    <w:rsid w:val="004B45F5"/>
    <w:rsid w:val="004C47C0"/>
    <w:rsid w:val="00513BA2"/>
    <w:rsid w:val="00516CC7"/>
    <w:rsid w:val="00521061"/>
    <w:rsid w:val="0053125C"/>
    <w:rsid w:val="00533DA9"/>
    <w:rsid w:val="005376AC"/>
    <w:rsid w:val="0055193F"/>
    <w:rsid w:val="005734E1"/>
    <w:rsid w:val="00580D8D"/>
    <w:rsid w:val="00586208"/>
    <w:rsid w:val="00586CAC"/>
    <w:rsid w:val="005C2F38"/>
    <w:rsid w:val="005D0BD6"/>
    <w:rsid w:val="005E220B"/>
    <w:rsid w:val="005E54AB"/>
    <w:rsid w:val="005F30A8"/>
    <w:rsid w:val="00621EF8"/>
    <w:rsid w:val="00625DBF"/>
    <w:rsid w:val="0064118E"/>
    <w:rsid w:val="00642594"/>
    <w:rsid w:val="00643F9C"/>
    <w:rsid w:val="006460D2"/>
    <w:rsid w:val="006C484C"/>
    <w:rsid w:val="006D4586"/>
    <w:rsid w:val="006E2580"/>
    <w:rsid w:val="006F146A"/>
    <w:rsid w:val="006F7B1A"/>
    <w:rsid w:val="006F7F45"/>
    <w:rsid w:val="00726E09"/>
    <w:rsid w:val="00741F2A"/>
    <w:rsid w:val="0079484D"/>
    <w:rsid w:val="007B776A"/>
    <w:rsid w:val="007B7C4E"/>
    <w:rsid w:val="007C51EE"/>
    <w:rsid w:val="007C5D3E"/>
    <w:rsid w:val="007D7ED1"/>
    <w:rsid w:val="007E5E00"/>
    <w:rsid w:val="007E76A3"/>
    <w:rsid w:val="00822F74"/>
    <w:rsid w:val="008439CB"/>
    <w:rsid w:val="00855691"/>
    <w:rsid w:val="00857B40"/>
    <w:rsid w:val="00867F18"/>
    <w:rsid w:val="0088374E"/>
    <w:rsid w:val="00907A43"/>
    <w:rsid w:val="00914A90"/>
    <w:rsid w:val="009364FB"/>
    <w:rsid w:val="0093722D"/>
    <w:rsid w:val="009452B4"/>
    <w:rsid w:val="00990F56"/>
    <w:rsid w:val="009C2DC5"/>
    <w:rsid w:val="009C3990"/>
    <w:rsid w:val="009C7FB5"/>
    <w:rsid w:val="009D43E9"/>
    <w:rsid w:val="009D7679"/>
    <w:rsid w:val="009F7CDB"/>
    <w:rsid w:val="00A47779"/>
    <w:rsid w:val="00A5087A"/>
    <w:rsid w:val="00A60B1E"/>
    <w:rsid w:val="00A733E7"/>
    <w:rsid w:val="00AA0854"/>
    <w:rsid w:val="00AD1596"/>
    <w:rsid w:val="00AF0A5C"/>
    <w:rsid w:val="00AF1EFF"/>
    <w:rsid w:val="00AF4C0C"/>
    <w:rsid w:val="00B052FB"/>
    <w:rsid w:val="00B058BA"/>
    <w:rsid w:val="00B26578"/>
    <w:rsid w:val="00B66ED0"/>
    <w:rsid w:val="00B67301"/>
    <w:rsid w:val="00B7133E"/>
    <w:rsid w:val="00B740A0"/>
    <w:rsid w:val="00B867AB"/>
    <w:rsid w:val="00BB6909"/>
    <w:rsid w:val="00BD0BD6"/>
    <w:rsid w:val="00C14C89"/>
    <w:rsid w:val="00C15840"/>
    <w:rsid w:val="00C60ECE"/>
    <w:rsid w:val="00C64108"/>
    <w:rsid w:val="00C65DF7"/>
    <w:rsid w:val="00CA4245"/>
    <w:rsid w:val="00CA7FE7"/>
    <w:rsid w:val="00CC1A2A"/>
    <w:rsid w:val="00CF319C"/>
    <w:rsid w:val="00CF7440"/>
    <w:rsid w:val="00D45BEA"/>
    <w:rsid w:val="00D5158F"/>
    <w:rsid w:val="00D52DCE"/>
    <w:rsid w:val="00D7623D"/>
    <w:rsid w:val="00D7640B"/>
    <w:rsid w:val="00DB014D"/>
    <w:rsid w:val="00DC5F9D"/>
    <w:rsid w:val="00DD50F9"/>
    <w:rsid w:val="00DF1C35"/>
    <w:rsid w:val="00E13264"/>
    <w:rsid w:val="00E6276D"/>
    <w:rsid w:val="00E674C7"/>
    <w:rsid w:val="00E85D59"/>
    <w:rsid w:val="00EB0E20"/>
    <w:rsid w:val="00ED7E52"/>
    <w:rsid w:val="00EF2FDD"/>
    <w:rsid w:val="00EF34D0"/>
    <w:rsid w:val="00EF6ED0"/>
    <w:rsid w:val="00F126A1"/>
    <w:rsid w:val="00F16EFB"/>
    <w:rsid w:val="00F26A1F"/>
    <w:rsid w:val="00F6107B"/>
    <w:rsid w:val="00FA30AB"/>
    <w:rsid w:val="00FA45B6"/>
    <w:rsid w:val="00FA4764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0C400"/>
  <w15:docId w15:val="{B4A8CB8A-9E9F-49E1-A229-4BF85DA2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3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35337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35337"/>
    <w:rPr>
      <w:b/>
      <w:bCs/>
    </w:rPr>
  </w:style>
  <w:style w:type="paragraph" w:styleId="Paragraphedeliste">
    <w:name w:val="List Paragraph"/>
    <w:basedOn w:val="Normal"/>
    <w:uiPriority w:val="34"/>
    <w:qFormat/>
    <w:rsid w:val="004353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7CF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97CF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7CF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97CFB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4646"/>
    <w:rPr>
      <w:color w:val="00559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1B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1B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1BC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1B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1B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e@brabantwallo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aire-type%20de%20demande%20de%20subven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formulaire-type de demande de subvention</Template>
  <TotalTime>11</TotalTime>
  <Pages>3</Pages>
  <Words>1001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mailto:folklore@brabantwallon.be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 FEVERY</cp:lastModifiedBy>
  <cp:revision>2</cp:revision>
  <cp:lastPrinted>2021-04-15T07:56:00Z</cp:lastPrinted>
  <dcterms:created xsi:type="dcterms:W3CDTF">2023-04-03T13:55:00Z</dcterms:created>
  <dcterms:modified xsi:type="dcterms:W3CDTF">2023-04-03T13:55:00Z</dcterms:modified>
</cp:coreProperties>
</file>